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9B" w:rsidRPr="00C56362" w:rsidRDefault="00C52B9B" w:rsidP="00C52B9B">
      <w:pPr>
        <w:pStyle w:val="Luettelokappale"/>
        <w:numPr>
          <w:ilvl w:val="0"/>
          <w:numId w:val="1"/>
        </w:numPr>
        <w:spacing w:after="300" w:line="228" w:lineRule="auto"/>
        <w:rPr>
          <w:rFonts w:ascii="Calibri" w:eastAsia="Calibri" w:hAnsi="Calibri" w:cs="Calibri"/>
          <w:sz w:val="28"/>
          <w:szCs w:val="24"/>
        </w:rPr>
      </w:pPr>
      <w:r w:rsidRPr="00C56362">
        <w:rPr>
          <w:rFonts w:ascii="Calibri" w:eastAsia="Calibri" w:hAnsi="Calibri" w:cs="Calibri"/>
          <w:sz w:val="24"/>
        </w:rPr>
        <w:t>Perustiedot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6476"/>
        <w:gridCol w:w="2432"/>
      </w:tblGrid>
      <w:tr w:rsidR="00C52B9B" w:rsidRPr="00E24A84" w:rsidTr="00B43A8C">
        <w:tc>
          <w:tcPr>
            <w:tcW w:w="6476" w:type="dxa"/>
          </w:tcPr>
          <w:p w:rsidR="00C52B9B" w:rsidRDefault="00C52B9B" w:rsidP="00C6787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 w:rsidRPr="005616CE">
              <w:rPr>
                <w:rFonts w:ascii="Calibri" w:eastAsia="Calibri" w:hAnsi="Calibri" w:cs="Calibri"/>
              </w:rPr>
              <w:t xml:space="preserve">apsen nimi </w:t>
            </w:r>
          </w:p>
          <w:p w:rsidR="00C52B9B" w:rsidRPr="005616CE" w:rsidRDefault="009F0C4C" w:rsidP="009A4D60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bookmarkStart w:id="1" w:name="_GoBack"/>
            <w:r w:rsidR="009A4D60">
              <w:rPr>
                <w:rFonts w:ascii="Calibri" w:eastAsia="Calibri" w:hAnsi="Calibri" w:cs="Calibri"/>
              </w:rPr>
              <w:t> </w:t>
            </w:r>
            <w:r w:rsidR="009A4D60">
              <w:rPr>
                <w:rFonts w:ascii="Calibri" w:eastAsia="Calibri" w:hAnsi="Calibri" w:cs="Calibri"/>
              </w:rPr>
              <w:t> </w:t>
            </w:r>
            <w:r w:rsidR="009A4D60">
              <w:rPr>
                <w:rFonts w:ascii="Calibri" w:eastAsia="Calibri" w:hAnsi="Calibri" w:cs="Calibri"/>
              </w:rPr>
              <w:t> </w:t>
            </w:r>
            <w:r w:rsidR="009A4D60">
              <w:rPr>
                <w:rFonts w:ascii="Calibri" w:eastAsia="Calibri" w:hAnsi="Calibri" w:cs="Calibri"/>
              </w:rPr>
              <w:t> </w:t>
            </w:r>
            <w:r w:rsidR="009A4D60">
              <w:rPr>
                <w:rFonts w:ascii="Calibri" w:eastAsia="Calibri" w:hAnsi="Calibri" w:cs="Calibri"/>
              </w:rPr>
              <w:t> </w:t>
            </w:r>
            <w:bookmarkEnd w:id="1"/>
            <w:r>
              <w:rPr>
                <w:rFonts w:ascii="Calibri" w:eastAsia="Calibri" w:hAnsi="Calibri" w:cs="Calibri"/>
              </w:rPr>
              <w:fldChar w:fldCharType="end"/>
            </w:r>
            <w:bookmarkEnd w:id="0"/>
          </w:p>
        </w:tc>
        <w:tc>
          <w:tcPr>
            <w:tcW w:w="2432" w:type="dxa"/>
          </w:tcPr>
          <w:p w:rsidR="00C52B9B" w:rsidRDefault="00C52B9B" w:rsidP="00C6787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5616CE">
              <w:rPr>
                <w:rFonts w:ascii="Calibri" w:eastAsia="Calibri" w:hAnsi="Calibri" w:cs="Calibri"/>
              </w:rPr>
              <w:t>yntymäaika</w:t>
            </w:r>
          </w:p>
          <w:p w:rsidR="00C52B9B" w:rsidRPr="005616CE" w:rsidRDefault="009F0C4C" w:rsidP="00C6787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C52B9B" w:rsidRPr="00E24A84" w:rsidTr="00C67875">
        <w:tc>
          <w:tcPr>
            <w:tcW w:w="0" w:type="auto"/>
            <w:gridSpan w:val="2"/>
          </w:tcPr>
          <w:p w:rsidR="00C52B9B" w:rsidRDefault="00C52B9B" w:rsidP="00C6787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5616CE">
              <w:rPr>
                <w:rFonts w:ascii="Calibri" w:eastAsia="Calibri" w:hAnsi="Calibri" w:cs="Calibri"/>
              </w:rPr>
              <w:t>Varhaiskasvatusyksikkö</w:t>
            </w:r>
          </w:p>
          <w:p w:rsidR="00C56362" w:rsidRPr="005616CE" w:rsidRDefault="009F0C4C" w:rsidP="006B25AC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 w:rsidR="006B25AC">
              <w:rPr>
                <w:rFonts w:ascii="Calibri" w:eastAsia="Calibri" w:hAnsi="Calibri" w:cs="Calibri"/>
              </w:rPr>
              <w:t> </w:t>
            </w:r>
            <w:r w:rsidR="006B25AC">
              <w:rPr>
                <w:rFonts w:ascii="Calibri" w:eastAsia="Calibri" w:hAnsi="Calibri" w:cs="Calibri"/>
              </w:rPr>
              <w:t> </w:t>
            </w:r>
            <w:r w:rsidR="006B25AC">
              <w:rPr>
                <w:rFonts w:ascii="Calibri" w:eastAsia="Calibri" w:hAnsi="Calibri" w:cs="Calibri"/>
              </w:rPr>
              <w:t> </w:t>
            </w:r>
            <w:r w:rsidR="006B25AC">
              <w:rPr>
                <w:rFonts w:ascii="Calibri" w:eastAsia="Calibri" w:hAnsi="Calibri" w:cs="Calibri"/>
              </w:rPr>
              <w:t> </w:t>
            </w:r>
            <w:r w:rsidR="006B25AC"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C52B9B" w:rsidRPr="00E24A84" w:rsidTr="00C67875">
        <w:tc>
          <w:tcPr>
            <w:tcW w:w="8908" w:type="dxa"/>
            <w:gridSpan w:val="2"/>
            <w:tcBorders>
              <w:bottom w:val="single" w:sz="4" w:space="0" w:color="auto"/>
            </w:tcBorders>
          </w:tcPr>
          <w:p w:rsidR="00705ACE" w:rsidRDefault="00705ACE" w:rsidP="00705AC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5616CE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uoltaja/huoltajat/Muu laillinen edustaja</w:t>
            </w:r>
          </w:p>
          <w:p w:rsidR="00C52B9B" w:rsidRDefault="009F0C4C" w:rsidP="00C6787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:rsidR="00705ACE" w:rsidRDefault="00705ACE" w:rsidP="00705AC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5616CE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uoltaja/huoltajat/Muu laillinen edustaja yhteystiedot</w:t>
            </w:r>
          </w:p>
          <w:p w:rsidR="00C52B9B" w:rsidRDefault="009F0C4C" w:rsidP="00C6787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:rsidR="00C52B9B" w:rsidRDefault="00C52B9B" w:rsidP="00C6787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5616CE">
              <w:rPr>
                <w:rFonts w:ascii="Calibri" w:eastAsia="Calibri" w:hAnsi="Calibri" w:cs="Calibri"/>
              </w:rPr>
              <w:t>Yhteydenpitoon liittyviä lisätietoja</w:t>
            </w:r>
          </w:p>
          <w:p w:rsidR="00C56362" w:rsidRPr="005616CE" w:rsidRDefault="009F0C4C" w:rsidP="009F0C4C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:rsidR="00C52B9B" w:rsidRDefault="00C52B9B"/>
    <w:p w:rsidR="00C52B9B" w:rsidRPr="00C56362" w:rsidRDefault="00C52B9B" w:rsidP="00C52B9B">
      <w:pPr>
        <w:pStyle w:val="Luettelokappale"/>
        <w:numPr>
          <w:ilvl w:val="0"/>
          <w:numId w:val="1"/>
        </w:numPr>
        <w:rPr>
          <w:sz w:val="24"/>
        </w:rPr>
      </w:pPr>
      <w:r w:rsidRPr="00C56362">
        <w:rPr>
          <w:rFonts w:ascii="Calibri" w:eastAsia="Calibri" w:hAnsi="Calibri" w:cs="Calibri"/>
          <w:sz w:val="24"/>
        </w:rPr>
        <w:t>Lapsen varhais</w:t>
      </w:r>
      <w:r w:rsidR="0072762B">
        <w:rPr>
          <w:rFonts w:ascii="Calibri" w:eastAsia="Calibri" w:hAnsi="Calibri" w:cs="Calibri"/>
          <w:sz w:val="24"/>
        </w:rPr>
        <w:t>kasvatussuunnitelman laatiminen</w:t>
      </w:r>
    </w:p>
    <w:p w:rsidR="00C56362" w:rsidRPr="00C52B9B" w:rsidRDefault="00C56362" w:rsidP="00C56362">
      <w:pPr>
        <w:pStyle w:val="Luettelokappale"/>
        <w:ind w:left="1080"/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2B9B" w:rsidTr="00C52B9B">
        <w:tc>
          <w:tcPr>
            <w:tcW w:w="8908" w:type="dxa"/>
          </w:tcPr>
          <w:p w:rsidR="00C52B9B" w:rsidRDefault="00C52B9B" w:rsidP="009F0C4C">
            <w:pPr>
              <w:pStyle w:val="Luettelokappale"/>
              <w:widowControl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="Calibri" w:eastAsia="Calibri" w:hAnsi="Calibri" w:cs="Calibri"/>
              </w:rPr>
            </w:pPr>
            <w:r w:rsidRPr="00C920D5">
              <w:rPr>
                <w:rFonts w:ascii="Calibri" w:eastAsia="Calibri" w:hAnsi="Calibri" w:cs="Calibri"/>
              </w:rPr>
              <w:t xml:space="preserve">Laatimisesta vastaava henkilö ja tämän yhteystiedot </w:t>
            </w:r>
          </w:p>
          <w:p w:rsidR="00C52B9B" w:rsidRDefault="009F0C4C" w:rsidP="009F0C4C">
            <w:pPr>
              <w:widowControl/>
              <w:spacing w:line="240" w:lineRule="auto"/>
              <w:ind w:left="567" w:hanging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:rsidR="009F0C4C" w:rsidRPr="00E24A84" w:rsidRDefault="009F0C4C" w:rsidP="009F0C4C">
            <w:pPr>
              <w:widowControl/>
              <w:spacing w:line="240" w:lineRule="auto"/>
              <w:ind w:left="567" w:hanging="567"/>
              <w:rPr>
                <w:rFonts w:ascii="Calibri" w:eastAsia="Calibri" w:hAnsi="Calibri" w:cs="Calibri"/>
              </w:rPr>
            </w:pPr>
          </w:p>
        </w:tc>
      </w:tr>
      <w:tr w:rsidR="00C52B9B" w:rsidTr="00C52B9B">
        <w:tc>
          <w:tcPr>
            <w:tcW w:w="8908" w:type="dxa"/>
          </w:tcPr>
          <w:p w:rsidR="00C52B9B" w:rsidRPr="00C920D5" w:rsidRDefault="00C52B9B" w:rsidP="009F0C4C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jc w:val="both"/>
              <w:rPr>
                <w:rFonts w:ascii="Calibri" w:eastAsia="Calibri" w:hAnsi="Calibri" w:cs="Calibri"/>
              </w:rPr>
            </w:pPr>
            <w:r w:rsidRPr="00C920D5">
              <w:rPr>
                <w:rFonts w:ascii="Calibri" w:eastAsia="Calibri" w:hAnsi="Calibri" w:cs="Calibri"/>
              </w:rPr>
              <w:t>Muu laatimiseen osallistunut henkilöstö ja</w:t>
            </w:r>
            <w:r w:rsidR="0072762B">
              <w:rPr>
                <w:rFonts w:ascii="Calibri" w:eastAsia="Calibri" w:hAnsi="Calibri" w:cs="Calibri"/>
              </w:rPr>
              <w:t>/tai</w:t>
            </w:r>
            <w:r w:rsidRPr="00C920D5">
              <w:rPr>
                <w:rFonts w:ascii="Calibri" w:eastAsia="Calibri" w:hAnsi="Calibri" w:cs="Calibri"/>
              </w:rPr>
              <w:t xml:space="preserve"> asiantuntijat </w:t>
            </w:r>
          </w:p>
          <w:p w:rsidR="00C52B9B" w:rsidRDefault="009F0C4C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:rsidR="00C56362" w:rsidRPr="00C52B9B" w:rsidRDefault="00C56362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C52B9B" w:rsidTr="00C52B9B">
        <w:tc>
          <w:tcPr>
            <w:tcW w:w="8908" w:type="dxa"/>
          </w:tcPr>
          <w:p w:rsidR="00C52B9B" w:rsidRPr="00C920D5" w:rsidRDefault="00C52B9B" w:rsidP="009F0C4C">
            <w:pPr>
              <w:pStyle w:val="Luettelokappale"/>
              <w:numPr>
                <w:ilvl w:val="1"/>
                <w:numId w:val="1"/>
              </w:numPr>
              <w:spacing w:after="300" w:line="240" w:lineRule="auto"/>
              <w:ind w:left="567" w:hanging="567"/>
              <w:rPr>
                <w:rFonts w:ascii="Calibri" w:eastAsia="Calibri" w:hAnsi="Calibri" w:cs="Calibri"/>
              </w:rPr>
            </w:pPr>
            <w:r w:rsidRPr="00C920D5">
              <w:rPr>
                <w:rFonts w:ascii="Calibri" w:eastAsia="Calibri" w:hAnsi="Calibri" w:cs="Calibri"/>
              </w:rPr>
              <w:t>Miten lapsen näköku</w:t>
            </w:r>
            <w:r w:rsidR="0072762B">
              <w:rPr>
                <w:rFonts w:ascii="Calibri" w:eastAsia="Calibri" w:hAnsi="Calibri" w:cs="Calibri"/>
              </w:rPr>
              <w:t>lma ja mielipiteet on otettu huomioon</w:t>
            </w:r>
            <w:r w:rsidRPr="00C920D5">
              <w:rPr>
                <w:rFonts w:ascii="Calibri" w:eastAsia="Calibri" w:hAnsi="Calibri" w:cs="Calibri"/>
              </w:rPr>
              <w:t xml:space="preserve"> </w:t>
            </w:r>
          </w:p>
          <w:p w:rsidR="00C56362" w:rsidRPr="009F0C4C" w:rsidRDefault="009F0C4C" w:rsidP="009F0C4C">
            <w:pPr>
              <w:pStyle w:val="Luettelokappale"/>
              <w:spacing w:after="300" w:line="240" w:lineRule="auto"/>
              <w:ind w:left="567" w:hanging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C52B9B" w:rsidTr="00C52B9B">
        <w:tc>
          <w:tcPr>
            <w:tcW w:w="8908" w:type="dxa"/>
          </w:tcPr>
          <w:p w:rsidR="009F0C4C" w:rsidRDefault="00705ACE" w:rsidP="009F0C4C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="Calibri" w:eastAsia="Calibri" w:hAnsi="Calibri" w:cs="Calibri"/>
              </w:rPr>
            </w:pPr>
            <w:r w:rsidRPr="00C920D5">
              <w:rPr>
                <w:rFonts w:ascii="Calibri" w:eastAsia="Calibri" w:hAnsi="Calibri" w:cs="Calibri"/>
              </w:rPr>
              <w:t>Miten huoltajien näkemykset o</w:t>
            </w:r>
            <w:r>
              <w:rPr>
                <w:rFonts w:ascii="Calibri" w:eastAsia="Calibri" w:hAnsi="Calibri" w:cs="Calibri"/>
              </w:rPr>
              <w:t>tetaan huomioon ja miten yhteistyö on järjestetty</w:t>
            </w:r>
          </w:p>
          <w:p w:rsidR="00C56362" w:rsidRPr="009F0C4C" w:rsidRDefault="009F0C4C" w:rsidP="009F0C4C">
            <w:pPr>
              <w:spacing w:after="300" w:line="240" w:lineRule="auto"/>
              <w:ind w:left="567" w:hanging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:rsidR="00705ACE" w:rsidRDefault="00705ACE" w:rsidP="00705ACE"/>
    <w:p w:rsidR="00C56362" w:rsidRPr="00C920D5" w:rsidRDefault="00C56362" w:rsidP="00705ACE">
      <w:pPr>
        <w:pStyle w:val="Luettelokappale"/>
        <w:widowControl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C920D5">
        <w:rPr>
          <w:rFonts w:ascii="Calibri" w:eastAsia="Calibri" w:hAnsi="Calibri" w:cs="Calibri"/>
          <w:sz w:val="24"/>
          <w:szCs w:val="24"/>
        </w:rPr>
        <w:t xml:space="preserve">Lapsen </w:t>
      </w:r>
      <w:r w:rsidR="00705ACE">
        <w:rPr>
          <w:rFonts w:ascii="Calibri" w:eastAsia="Calibri" w:hAnsi="Calibri" w:cs="Calibri"/>
          <w:sz w:val="24"/>
          <w:szCs w:val="24"/>
        </w:rPr>
        <w:t xml:space="preserve">mahdollisen </w:t>
      </w:r>
      <w:r w:rsidRPr="00C920D5">
        <w:rPr>
          <w:rFonts w:ascii="Calibri" w:eastAsia="Calibri" w:hAnsi="Calibri" w:cs="Calibri"/>
          <w:sz w:val="24"/>
          <w:szCs w:val="24"/>
        </w:rPr>
        <w:t xml:space="preserve">aiemman vasun </w:t>
      </w:r>
      <w:r w:rsidR="00582D53">
        <w:rPr>
          <w:rFonts w:ascii="Calibri" w:eastAsia="Calibri" w:hAnsi="Calibri" w:cs="Calibri"/>
          <w:sz w:val="24"/>
          <w:szCs w:val="24"/>
        </w:rPr>
        <w:t>tavoitteiden</w:t>
      </w:r>
      <w:r w:rsidR="00C920D5" w:rsidRPr="00C920D5">
        <w:rPr>
          <w:rFonts w:ascii="Calibri" w:eastAsia="Calibri" w:hAnsi="Calibri" w:cs="Calibri"/>
          <w:sz w:val="24"/>
          <w:szCs w:val="24"/>
        </w:rPr>
        <w:t xml:space="preserve"> ja toimenpiteiden toteutumisen arviointi </w:t>
      </w:r>
    </w:p>
    <w:p w:rsidR="00C56362" w:rsidRPr="00C56362" w:rsidRDefault="00C56362" w:rsidP="009F0C4C">
      <w:pPr>
        <w:pStyle w:val="Luettelokappale"/>
        <w:ind w:left="567" w:hanging="567"/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C56362" w:rsidTr="00C56362">
        <w:tc>
          <w:tcPr>
            <w:tcW w:w="9628" w:type="dxa"/>
          </w:tcPr>
          <w:p w:rsidR="00C56362" w:rsidRPr="00C56362" w:rsidRDefault="00C56362" w:rsidP="009F0C4C">
            <w:pPr>
              <w:pStyle w:val="Luettelokappale"/>
              <w:numPr>
                <w:ilvl w:val="1"/>
                <w:numId w:val="8"/>
              </w:numPr>
              <w:ind w:left="567" w:hanging="567"/>
            </w:pPr>
            <w:r w:rsidRPr="00C920D5">
              <w:rPr>
                <w:rFonts w:ascii="Calibri" w:eastAsia="Calibri" w:hAnsi="Calibri" w:cs="Calibri"/>
              </w:rPr>
              <w:t xml:space="preserve">Tavoitteiden toteutuminen </w:t>
            </w:r>
          </w:p>
          <w:p w:rsidR="00C56362" w:rsidRDefault="009F0C4C" w:rsidP="009F0C4C">
            <w:pPr>
              <w:pStyle w:val="Luettelokappale"/>
              <w:ind w:left="567" w:hanging="567"/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:rsidR="00C56362" w:rsidRDefault="00C56362" w:rsidP="009F0C4C">
            <w:pPr>
              <w:pStyle w:val="Luettelokappale"/>
              <w:ind w:left="567" w:hanging="567"/>
            </w:pPr>
          </w:p>
        </w:tc>
      </w:tr>
      <w:tr w:rsidR="00C56362" w:rsidTr="00C56362">
        <w:tc>
          <w:tcPr>
            <w:tcW w:w="9628" w:type="dxa"/>
          </w:tcPr>
          <w:p w:rsidR="00C56362" w:rsidRPr="00C56362" w:rsidRDefault="00C56362" w:rsidP="009F0C4C">
            <w:pPr>
              <w:pStyle w:val="Luettelokappale"/>
              <w:numPr>
                <w:ilvl w:val="1"/>
                <w:numId w:val="8"/>
              </w:numPr>
              <w:ind w:left="567" w:hanging="567"/>
            </w:pPr>
            <w:r w:rsidRPr="00C920D5">
              <w:rPr>
                <w:rFonts w:ascii="Calibri" w:eastAsia="Calibri" w:hAnsi="Calibri" w:cs="Calibri"/>
              </w:rPr>
              <w:t>Muut havainnot lapsen edellisestä vasusta</w:t>
            </w:r>
          </w:p>
          <w:p w:rsidR="00C56362" w:rsidRDefault="009F0C4C" w:rsidP="009F0C4C">
            <w:pPr>
              <w:pStyle w:val="Luettelokappale"/>
              <w:ind w:left="567" w:hanging="567"/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:rsidR="00C56362" w:rsidRDefault="00C56362" w:rsidP="009F0C4C">
            <w:pPr>
              <w:pStyle w:val="Luettelokappale"/>
              <w:ind w:left="567" w:hanging="567"/>
            </w:pPr>
          </w:p>
        </w:tc>
      </w:tr>
    </w:tbl>
    <w:p w:rsidR="00705ACE" w:rsidRDefault="00705ACE" w:rsidP="00705ACE"/>
    <w:p w:rsidR="00705ACE" w:rsidRDefault="00705ACE" w:rsidP="00705ACE"/>
    <w:p w:rsidR="00705ACE" w:rsidRDefault="00705ACE" w:rsidP="00705ACE"/>
    <w:p w:rsidR="00705ACE" w:rsidRDefault="00705ACE" w:rsidP="00705ACE"/>
    <w:p w:rsidR="00705ACE" w:rsidRDefault="00705ACE" w:rsidP="00705ACE"/>
    <w:p w:rsidR="00705ACE" w:rsidRDefault="00705ACE" w:rsidP="00C56362">
      <w:pPr>
        <w:ind w:left="720"/>
      </w:pPr>
    </w:p>
    <w:p w:rsidR="00705ACE" w:rsidRDefault="00705ACE" w:rsidP="00C56362">
      <w:pPr>
        <w:ind w:left="720"/>
      </w:pPr>
    </w:p>
    <w:p w:rsidR="00C56362" w:rsidRPr="00157426" w:rsidRDefault="00C56362" w:rsidP="00C56362">
      <w:pPr>
        <w:pStyle w:val="Luettelokappale"/>
        <w:numPr>
          <w:ilvl w:val="0"/>
          <w:numId w:val="1"/>
        </w:numPr>
      </w:pPr>
      <w:r w:rsidRPr="00157426">
        <w:rPr>
          <w:rFonts w:ascii="Calibri" w:eastAsia="Calibri" w:hAnsi="Calibri" w:cs="Calibri"/>
          <w:sz w:val="24"/>
        </w:rPr>
        <w:t>Tavoitteet pedagogiselle toiminnalle ja toimenpiteet tavoitteiden saavuttamiseksi</w:t>
      </w:r>
      <w:r w:rsidR="00705ACE">
        <w:rPr>
          <w:rFonts w:ascii="Calibri" w:eastAsia="Calibri" w:hAnsi="Calibri" w:cs="Calibri"/>
          <w:sz w:val="24"/>
        </w:rPr>
        <w:br/>
      </w:r>
      <w:r w:rsidR="00705ACE" w:rsidRPr="00F529F0">
        <w:rPr>
          <w:rFonts w:ascii="Calibri" w:eastAsia="Calibri" w:hAnsi="Calibri" w:cs="Calibri"/>
          <w:i/>
        </w:rPr>
        <w:t>Tavoitteet ja toimenpiteet koskevat kasvatuksen, opetuksen ja hoidon kokonaisuutta.</w:t>
      </w:r>
    </w:p>
    <w:p w:rsidR="00157426" w:rsidRPr="00C56362" w:rsidRDefault="00157426" w:rsidP="00157426">
      <w:pPr>
        <w:pStyle w:val="Luettelokappale"/>
        <w:ind w:left="1080"/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4462"/>
        <w:gridCol w:w="86"/>
        <w:gridCol w:w="4376"/>
      </w:tblGrid>
      <w:tr w:rsidR="00C56362" w:rsidTr="00C56362">
        <w:tc>
          <w:tcPr>
            <w:tcW w:w="8924" w:type="dxa"/>
            <w:gridSpan w:val="3"/>
          </w:tcPr>
          <w:p w:rsidR="00C56362" w:rsidRDefault="0072762B" w:rsidP="00C920D5">
            <w:pPr>
              <w:pStyle w:val="Luettelokappale"/>
              <w:numPr>
                <w:ilvl w:val="1"/>
                <w:numId w:val="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Lapsen vahvuudet, </w:t>
            </w:r>
            <w:r w:rsidR="00C56362" w:rsidRPr="00C920D5">
              <w:rPr>
                <w:rFonts w:ascii="Calibri" w:eastAsia="Calibri" w:hAnsi="Calibri" w:cs="Calibri"/>
              </w:rPr>
              <w:t>kiinnostuksen kohteet</w:t>
            </w:r>
            <w:r>
              <w:rPr>
                <w:rFonts w:ascii="Calibri" w:eastAsia="Calibri" w:hAnsi="Calibri" w:cs="Calibri"/>
              </w:rPr>
              <w:t xml:space="preserve"> ja tarpeet</w:t>
            </w:r>
            <w:r w:rsidR="00730381">
              <w:rPr>
                <w:rFonts w:ascii="Calibri" w:eastAsia="Calibri" w:hAnsi="Calibri" w:cs="Calibri"/>
              </w:rPr>
              <w:t xml:space="preserve"> sekä</w:t>
            </w:r>
            <w:r w:rsidR="00C56362" w:rsidRPr="00C920D5">
              <w:rPr>
                <w:rFonts w:ascii="Calibri" w:eastAsia="Calibri" w:hAnsi="Calibri" w:cs="Calibri"/>
              </w:rPr>
              <w:t xml:space="preserve"> niiden huomioon ottaminen</w:t>
            </w:r>
          </w:p>
          <w:p w:rsidR="009F0C4C" w:rsidRPr="009F0C4C" w:rsidRDefault="009F0C4C" w:rsidP="009F0C4C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:rsidR="00C56362" w:rsidRDefault="00C56362" w:rsidP="00C56362">
            <w:pPr>
              <w:pStyle w:val="Luettelokappale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:rsidR="004D4D87" w:rsidRDefault="004D4D87" w:rsidP="00C56362">
            <w:pPr>
              <w:pStyle w:val="Luettelokappale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:rsidR="00C56362" w:rsidRPr="00705ACE" w:rsidRDefault="00C56362" w:rsidP="00705AC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4D87" w:rsidTr="00705ACE">
        <w:trPr>
          <w:trHeight w:val="2584"/>
        </w:trPr>
        <w:tc>
          <w:tcPr>
            <w:tcW w:w="4462" w:type="dxa"/>
          </w:tcPr>
          <w:p w:rsidR="004D4D87" w:rsidRDefault="004D4D87" w:rsidP="00C920D5">
            <w:pPr>
              <w:pStyle w:val="Luettelokappale"/>
              <w:numPr>
                <w:ilvl w:val="1"/>
                <w:numId w:val="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C920D5">
              <w:rPr>
                <w:rFonts w:ascii="Calibri" w:eastAsia="Calibri" w:hAnsi="Calibri" w:cs="Calibri"/>
              </w:rPr>
              <w:t xml:space="preserve">Tavoitteet pedagogiselle toiminnalle </w:t>
            </w:r>
          </w:p>
          <w:p w:rsidR="009F0C4C" w:rsidRPr="009F0C4C" w:rsidRDefault="009F0C4C" w:rsidP="009F0C4C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:rsidR="004D4D87" w:rsidRPr="00705ACE" w:rsidRDefault="004D4D87" w:rsidP="00705AC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62" w:type="dxa"/>
            <w:gridSpan w:val="2"/>
          </w:tcPr>
          <w:p w:rsidR="004D4D87" w:rsidRPr="00AD32DB" w:rsidRDefault="00705ACE" w:rsidP="00D84A53">
            <w:pPr>
              <w:pStyle w:val="Luettelokappale"/>
              <w:numPr>
                <w:ilvl w:val="1"/>
                <w:numId w:val="9"/>
              </w:numPr>
              <w:spacing w:line="240" w:lineRule="auto"/>
              <w:ind w:left="357" w:hanging="357"/>
              <w:rPr>
                <w:rFonts w:asciiTheme="minorHAnsi" w:hAnsiTheme="minorHAnsi"/>
                <w:bCs/>
              </w:rPr>
            </w:pPr>
            <w:r w:rsidRPr="00AD32DB">
              <w:rPr>
                <w:rFonts w:asciiTheme="minorHAnsi" w:hAnsiTheme="minorHAnsi"/>
                <w:bCs/>
              </w:rPr>
              <w:t>Toimenpi</w:t>
            </w:r>
            <w:r w:rsidR="00AD32DB">
              <w:rPr>
                <w:rFonts w:asciiTheme="minorHAnsi" w:hAnsiTheme="minorHAnsi"/>
                <w:bCs/>
              </w:rPr>
              <w:t>teet ja menetelmät tavoitteiden</w:t>
            </w:r>
            <w:r w:rsidR="00AD32DB">
              <w:rPr>
                <w:rFonts w:asciiTheme="minorHAnsi" w:hAnsiTheme="minorHAnsi"/>
                <w:bCs/>
              </w:rPr>
              <w:br/>
            </w:r>
            <w:r w:rsidRPr="00AD32DB">
              <w:rPr>
                <w:rFonts w:asciiTheme="minorHAnsi" w:hAnsiTheme="minorHAnsi"/>
                <w:bCs/>
              </w:rPr>
              <w:t>saavuttamiseksi</w:t>
            </w:r>
          </w:p>
          <w:p w:rsidR="009F0C4C" w:rsidRPr="009F0C4C" w:rsidRDefault="009F0C4C" w:rsidP="009F0C4C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:rsidR="004D4D87" w:rsidRDefault="004D4D87" w:rsidP="00C56362">
            <w:pPr>
              <w:pStyle w:val="Luettelokappale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:rsidR="004D4D87" w:rsidRDefault="004D4D87" w:rsidP="00C56362">
            <w:pPr>
              <w:pStyle w:val="Luettelokappale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:rsidR="004D4D87" w:rsidRDefault="004D4D87" w:rsidP="00C56362">
            <w:pPr>
              <w:pStyle w:val="Luettelokappale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:rsidR="004D4D87" w:rsidRPr="00C56362" w:rsidRDefault="004D4D87" w:rsidP="00C56362">
            <w:pPr>
              <w:pStyle w:val="Luettelokappale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56362" w:rsidTr="00C56362">
        <w:tc>
          <w:tcPr>
            <w:tcW w:w="8924" w:type="dxa"/>
            <w:gridSpan w:val="3"/>
          </w:tcPr>
          <w:p w:rsidR="00C56362" w:rsidRPr="00705ACE" w:rsidRDefault="00705ACE" w:rsidP="00705ACE">
            <w:pPr>
              <w:pStyle w:val="Luettelokappale"/>
              <w:numPr>
                <w:ilvl w:val="1"/>
                <w:numId w:val="10"/>
              </w:numPr>
              <w:spacing w:line="240" w:lineRule="auto"/>
              <w:jc w:val="both"/>
              <w:rPr>
                <w:rFonts w:asciiTheme="minorHAnsi" w:eastAsia="Calibri" w:hAnsiTheme="minorHAnsi" w:cs="Calibri"/>
                <w:color w:val="FF0000"/>
              </w:rPr>
            </w:pPr>
            <w:r w:rsidRPr="00642207">
              <w:rPr>
                <w:rFonts w:asciiTheme="minorHAnsi" w:hAnsiTheme="minorHAnsi"/>
              </w:rPr>
              <w:t xml:space="preserve">Mahdolliset muut kehityksen ja oppimisen tukeen liittyvät </w:t>
            </w:r>
            <w:r w:rsidRPr="00E955B1">
              <w:rPr>
                <w:rFonts w:asciiTheme="minorHAnsi" w:hAnsiTheme="minorHAnsi"/>
                <w:color w:val="auto"/>
              </w:rPr>
              <w:t>tarpeet sekä</w:t>
            </w:r>
            <w:r>
              <w:rPr>
                <w:rFonts w:asciiTheme="minorHAnsi" w:hAnsiTheme="minorHAnsi"/>
                <w:color w:val="auto"/>
              </w:rPr>
              <w:t xml:space="preserve"> tuen toteuttamiseen liittyvät</w:t>
            </w:r>
            <w:r w:rsidRPr="00E955B1">
              <w:rPr>
                <w:rFonts w:asciiTheme="minorHAnsi" w:hAnsiTheme="minorHAnsi"/>
                <w:color w:val="auto"/>
              </w:rPr>
              <w:t xml:space="preserve"> </w:t>
            </w:r>
            <w:r w:rsidRPr="00642207">
              <w:rPr>
                <w:rFonts w:asciiTheme="minorHAnsi" w:hAnsiTheme="minorHAnsi"/>
              </w:rPr>
              <w:t>tavoitteet ja sovitut järjestelyt</w:t>
            </w:r>
          </w:p>
          <w:p w:rsidR="009F0C4C" w:rsidRPr="009F0C4C" w:rsidRDefault="009F0C4C" w:rsidP="009F0C4C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FF0000"/>
              </w:rPr>
            </w:pPr>
            <w:r w:rsidRPr="009F0C4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F0C4C">
              <w:rPr>
                <w:rFonts w:ascii="Calibri" w:eastAsia="Calibri" w:hAnsi="Calibri" w:cs="Calibri"/>
              </w:rPr>
              <w:instrText xml:space="preserve"> FORMTEXT </w:instrText>
            </w:r>
            <w:r w:rsidRPr="009F0C4C">
              <w:rPr>
                <w:rFonts w:ascii="Calibri" w:eastAsia="Calibri" w:hAnsi="Calibri" w:cs="Calibri"/>
              </w:rPr>
            </w:r>
            <w:r w:rsidRPr="009F0C4C">
              <w:rPr>
                <w:rFonts w:ascii="Calibri" w:eastAsia="Calibri" w:hAnsi="Calibri" w:cs="Calibr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F0C4C">
              <w:rPr>
                <w:rFonts w:ascii="Calibri" w:eastAsia="Calibri" w:hAnsi="Calibri" w:cs="Calibri"/>
              </w:rPr>
              <w:fldChar w:fldCharType="end"/>
            </w:r>
          </w:p>
          <w:p w:rsidR="006A2821" w:rsidRDefault="006A2821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FF0000"/>
              </w:rPr>
            </w:pPr>
          </w:p>
          <w:p w:rsidR="00705ACE" w:rsidRPr="00705ACE" w:rsidRDefault="00705ACE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FF0000"/>
              </w:rPr>
            </w:pPr>
          </w:p>
        </w:tc>
      </w:tr>
      <w:tr w:rsidR="006A2821" w:rsidTr="00C56362">
        <w:tc>
          <w:tcPr>
            <w:tcW w:w="8924" w:type="dxa"/>
            <w:gridSpan w:val="3"/>
          </w:tcPr>
          <w:p w:rsidR="006A2821" w:rsidRPr="00C920D5" w:rsidRDefault="006A2821" w:rsidP="00C920D5">
            <w:pPr>
              <w:pStyle w:val="Luettelokappale"/>
              <w:numPr>
                <w:ilvl w:val="1"/>
                <w:numId w:val="10"/>
              </w:numPr>
              <w:spacing w:line="360" w:lineRule="auto"/>
              <w:jc w:val="both"/>
              <w:rPr>
                <w:rFonts w:asciiTheme="minorHAnsi" w:hAnsiTheme="minorHAnsi"/>
                <w:color w:val="auto"/>
              </w:rPr>
            </w:pPr>
            <w:r w:rsidRPr="00C920D5">
              <w:rPr>
                <w:rFonts w:asciiTheme="minorHAnsi" w:hAnsiTheme="minorHAnsi"/>
                <w:color w:val="auto"/>
              </w:rPr>
              <w:t>Tarkennuksia toimintakauden aikana lapsen t</w:t>
            </w:r>
            <w:r w:rsidR="00642207">
              <w:rPr>
                <w:rFonts w:asciiTheme="minorHAnsi" w:hAnsiTheme="minorHAnsi"/>
                <w:color w:val="auto"/>
              </w:rPr>
              <w:t xml:space="preserve">arpeiden mukaan (kohdat 4.2, </w:t>
            </w:r>
            <w:r>
              <w:rPr>
                <w:rFonts w:asciiTheme="minorHAnsi" w:hAnsiTheme="minorHAnsi"/>
                <w:color w:val="auto"/>
              </w:rPr>
              <w:t>4.3</w:t>
            </w:r>
            <w:r w:rsidR="00642207">
              <w:rPr>
                <w:rFonts w:asciiTheme="minorHAnsi" w:hAnsiTheme="minorHAnsi"/>
                <w:color w:val="auto"/>
              </w:rPr>
              <w:t xml:space="preserve"> ja 4.4</w:t>
            </w:r>
            <w:r w:rsidRPr="00C920D5">
              <w:rPr>
                <w:rFonts w:asciiTheme="minorHAnsi" w:hAnsiTheme="minorHAnsi"/>
                <w:color w:val="auto"/>
              </w:rPr>
              <w:t>)</w:t>
            </w:r>
          </w:p>
        </w:tc>
      </w:tr>
      <w:tr w:rsidR="001E2E8A" w:rsidTr="00A228AB">
        <w:tc>
          <w:tcPr>
            <w:tcW w:w="4548" w:type="dxa"/>
            <w:gridSpan w:val="2"/>
          </w:tcPr>
          <w:p w:rsidR="001E2E8A" w:rsidRDefault="001E2E8A" w:rsidP="001E2E8A">
            <w:pPr>
              <w:pStyle w:val="Luettelokappale"/>
              <w:spacing w:line="360" w:lineRule="auto"/>
              <w:ind w:left="340"/>
              <w:jc w:val="both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>pm/huomiot</w:t>
            </w:r>
          </w:p>
          <w:p w:rsidR="001E2E8A" w:rsidRDefault="001E2E8A" w:rsidP="001E2E8A">
            <w:pPr>
              <w:pStyle w:val="Luettelokappale"/>
              <w:spacing w:line="360" w:lineRule="auto"/>
              <w:ind w:left="340"/>
              <w:jc w:val="both"/>
              <w:rPr>
                <w:rFonts w:asciiTheme="minorHAnsi" w:eastAsia="Calibri" w:hAnsiTheme="minorHAns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4376" w:type="dxa"/>
          </w:tcPr>
          <w:p w:rsidR="001E2E8A" w:rsidRDefault="001E2E8A" w:rsidP="001E2E8A">
            <w:pPr>
              <w:pStyle w:val="Luettelokappale"/>
              <w:spacing w:line="360" w:lineRule="auto"/>
              <w:ind w:left="340"/>
              <w:jc w:val="both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>pm/huomiot</w:t>
            </w:r>
          </w:p>
          <w:p w:rsidR="001E2E8A" w:rsidRPr="00C56362" w:rsidRDefault="001E2E8A" w:rsidP="001E2E8A">
            <w:pPr>
              <w:pStyle w:val="Luettelokappale"/>
              <w:spacing w:line="360" w:lineRule="auto"/>
              <w:ind w:left="340"/>
              <w:jc w:val="both"/>
              <w:rPr>
                <w:rFonts w:asciiTheme="minorHAnsi" w:eastAsia="Calibri" w:hAnsiTheme="minorHAns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:rsidR="00C56362" w:rsidRPr="00C56362" w:rsidRDefault="00C56362" w:rsidP="00C56362">
      <w:pPr>
        <w:pStyle w:val="Luettelokappale"/>
        <w:ind w:left="1080"/>
      </w:pPr>
    </w:p>
    <w:p w:rsidR="00C56362" w:rsidRPr="00C920D5" w:rsidRDefault="00705ACE" w:rsidP="00C920D5">
      <w:pPr>
        <w:pStyle w:val="Luettelokappale"/>
        <w:numPr>
          <w:ilvl w:val="0"/>
          <w:numId w:val="1"/>
        </w:numPr>
        <w:rPr>
          <w:sz w:val="24"/>
        </w:rPr>
      </w:pPr>
      <w:r w:rsidRPr="0029734A">
        <w:rPr>
          <w:rFonts w:asciiTheme="minorHAnsi" w:eastAsia="Calibri" w:hAnsiTheme="minorHAnsi" w:cs="Calibri"/>
          <w:color w:val="auto"/>
          <w:sz w:val="24"/>
        </w:rPr>
        <w:t>Lapsen hyvinvoinnin tukemiseen liittyvät muut huomioitavat asiat</w:t>
      </w:r>
    </w:p>
    <w:p w:rsidR="00C56362" w:rsidRDefault="00C56362" w:rsidP="00C56362">
      <w:pPr>
        <w:ind w:left="720"/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C56362" w:rsidTr="00C56362">
        <w:tc>
          <w:tcPr>
            <w:tcW w:w="9628" w:type="dxa"/>
          </w:tcPr>
          <w:p w:rsidR="00C56362" w:rsidRDefault="009F0C4C" w:rsidP="00C56362"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:rsidR="00C56362" w:rsidRDefault="00C56362" w:rsidP="00C56362"/>
        </w:tc>
      </w:tr>
    </w:tbl>
    <w:p w:rsidR="00C56362" w:rsidRPr="00C56362" w:rsidRDefault="00C56362" w:rsidP="00C56362">
      <w:pPr>
        <w:ind w:left="720"/>
      </w:pPr>
    </w:p>
    <w:p w:rsidR="004D4D87" w:rsidRDefault="00C56362" w:rsidP="00C920D5">
      <w:pPr>
        <w:pStyle w:val="Luettelokappale"/>
        <w:numPr>
          <w:ilvl w:val="0"/>
          <w:numId w:val="1"/>
        </w:numPr>
      </w:pPr>
      <w:r w:rsidRPr="004D4D87">
        <w:rPr>
          <w:rFonts w:ascii="Calibri" w:eastAsia="Calibri" w:hAnsi="Calibri" w:cs="Calibri"/>
          <w:sz w:val="24"/>
        </w:rPr>
        <w:t xml:space="preserve">Laatimisessa hyödynnetyt </w:t>
      </w:r>
      <w:r w:rsidR="004D4D87">
        <w:rPr>
          <w:rFonts w:ascii="Calibri" w:eastAsia="Calibri" w:hAnsi="Calibri" w:cs="Calibri"/>
        </w:rPr>
        <w:t>m</w:t>
      </w:r>
      <w:r w:rsidR="004D4D87" w:rsidRPr="004D4D87">
        <w:rPr>
          <w:rFonts w:ascii="Calibri" w:eastAsia="Calibri" w:hAnsi="Calibri" w:cs="Calibri"/>
        </w:rPr>
        <w:t>uut mahdolliset asiakirjat</w:t>
      </w:r>
      <w:r w:rsidR="00FF220B">
        <w:rPr>
          <w:rFonts w:ascii="Calibri" w:eastAsia="Calibri" w:hAnsi="Calibri" w:cs="Calibri"/>
        </w:rPr>
        <w:t xml:space="preserve"> ja suunnitelmat</w:t>
      </w:r>
    </w:p>
    <w:p w:rsidR="00C56362" w:rsidRDefault="00C56362" w:rsidP="00C56362">
      <w:pPr>
        <w:ind w:left="720"/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C56362" w:rsidTr="00C56362">
        <w:tc>
          <w:tcPr>
            <w:tcW w:w="9628" w:type="dxa"/>
          </w:tcPr>
          <w:p w:rsidR="00C56362" w:rsidRDefault="009F0C4C" w:rsidP="00C56362"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:rsidR="004D4D87" w:rsidRDefault="004D4D87" w:rsidP="00C56362"/>
        </w:tc>
      </w:tr>
    </w:tbl>
    <w:p w:rsidR="00705ACE" w:rsidRDefault="00705ACE" w:rsidP="00705ACE"/>
    <w:p w:rsidR="00C56362" w:rsidRPr="00C920D5" w:rsidRDefault="00C56362" w:rsidP="00C920D5">
      <w:pPr>
        <w:pStyle w:val="Luettelokappale"/>
        <w:numPr>
          <w:ilvl w:val="0"/>
          <w:numId w:val="1"/>
        </w:numPr>
        <w:rPr>
          <w:sz w:val="24"/>
        </w:rPr>
      </w:pPr>
      <w:r w:rsidRPr="00C920D5">
        <w:rPr>
          <w:rFonts w:ascii="Calibri" w:eastAsia="Calibri" w:hAnsi="Calibri" w:cs="Calibri"/>
          <w:sz w:val="24"/>
        </w:rPr>
        <w:t>Seuranta- ja arviointiajankohdat</w:t>
      </w:r>
    </w:p>
    <w:p w:rsidR="00D84A53" w:rsidRDefault="00D84A53" w:rsidP="00D84A53">
      <w:pPr>
        <w:pStyle w:val="Luettelokappale"/>
        <w:ind w:left="1080"/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567"/>
        <w:gridCol w:w="4217"/>
      </w:tblGrid>
      <w:tr w:rsidR="00D84A53" w:rsidTr="006D393E">
        <w:trPr>
          <w:trHeight w:val="952"/>
        </w:trPr>
        <w:tc>
          <w:tcPr>
            <w:tcW w:w="9134" w:type="dxa"/>
            <w:gridSpan w:val="3"/>
          </w:tcPr>
          <w:p w:rsidR="00D84A53" w:rsidRDefault="0083661E" w:rsidP="005F05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Päivämäärä</w:t>
            </w:r>
          </w:p>
          <w:p w:rsidR="00B44471" w:rsidRDefault="00B44471" w:rsidP="005F0503">
            <w:pPr>
              <w:rPr>
                <w:rFonts w:ascii="Calibri" w:eastAsia="Calibri" w:hAnsi="Calibri" w:cs="Calibri"/>
              </w:rPr>
            </w:pPr>
          </w:p>
          <w:p w:rsidR="00B44471" w:rsidRDefault="00B44471" w:rsidP="005F0503">
            <w:r>
              <w:t xml:space="preserve">Laadittu 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r>
              <w:t>/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r>
              <w:t xml:space="preserve"> 20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:rsidR="00B44471" w:rsidRDefault="00B44471" w:rsidP="005F0503">
            <w:pPr>
              <w:rPr>
                <w:rFonts w:ascii="Calibri" w:eastAsia="Calibri" w:hAnsi="Calibri" w:cs="Calibri"/>
              </w:rPr>
            </w:pPr>
          </w:p>
          <w:p w:rsidR="00D84A53" w:rsidRDefault="00D84A53" w:rsidP="005F05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:rsidR="00B44471" w:rsidRDefault="00B44471" w:rsidP="005F05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:rsidR="00B44471" w:rsidRDefault="00B44471" w:rsidP="005F05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:rsidR="00B44471" w:rsidRDefault="00B44471" w:rsidP="005F0503"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:rsidR="00D84A53" w:rsidRDefault="00D84A53" w:rsidP="005F0503"/>
        </w:tc>
      </w:tr>
      <w:tr w:rsidR="006D393E" w:rsidTr="006D393E">
        <w:trPr>
          <w:trHeight w:val="327"/>
        </w:trPr>
        <w:tc>
          <w:tcPr>
            <w:tcW w:w="9134" w:type="dxa"/>
            <w:gridSpan w:val="3"/>
          </w:tcPr>
          <w:p w:rsidR="006D393E" w:rsidRDefault="006D393E" w:rsidP="005F05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Huoltajien allekirjoitukset</w:t>
            </w:r>
          </w:p>
        </w:tc>
      </w:tr>
      <w:tr w:rsidR="006D393E" w:rsidTr="006973BE">
        <w:trPr>
          <w:trHeight w:val="987"/>
        </w:trPr>
        <w:tc>
          <w:tcPr>
            <w:tcW w:w="4350" w:type="dxa"/>
          </w:tcPr>
          <w:p w:rsidR="006D393E" w:rsidRDefault="006D393E" w:rsidP="005F05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6D393E" w:rsidRDefault="006D393E" w:rsidP="005F05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17" w:type="dxa"/>
          </w:tcPr>
          <w:p w:rsidR="006D393E" w:rsidRDefault="006D393E" w:rsidP="005F0503">
            <w:pPr>
              <w:rPr>
                <w:rFonts w:ascii="Calibri" w:eastAsia="Calibri" w:hAnsi="Calibri" w:cs="Calibri"/>
              </w:rPr>
            </w:pPr>
          </w:p>
        </w:tc>
      </w:tr>
    </w:tbl>
    <w:p w:rsidR="00C56362" w:rsidRDefault="00C56362" w:rsidP="00D84A53">
      <w:pPr>
        <w:pStyle w:val="Luettelokappale"/>
        <w:ind w:left="1080"/>
      </w:pPr>
    </w:p>
    <w:p w:rsidR="006D393E" w:rsidRDefault="006D393E" w:rsidP="00D84A53">
      <w:pPr>
        <w:pStyle w:val="Luettelokappale"/>
        <w:ind w:left="1080"/>
      </w:pPr>
    </w:p>
    <w:sectPr w:rsidR="006D393E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EE8" w:rsidRDefault="00125EE8" w:rsidP="00C56362">
      <w:pPr>
        <w:spacing w:line="240" w:lineRule="auto"/>
      </w:pPr>
      <w:r>
        <w:separator/>
      </w:r>
    </w:p>
  </w:endnote>
  <w:endnote w:type="continuationSeparator" w:id="0">
    <w:p w:rsidR="00125EE8" w:rsidRDefault="00125EE8" w:rsidP="00C56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EE8" w:rsidRDefault="00125EE8" w:rsidP="00C56362">
      <w:pPr>
        <w:spacing w:line="240" w:lineRule="auto"/>
      </w:pPr>
      <w:r>
        <w:separator/>
      </w:r>
    </w:p>
  </w:footnote>
  <w:footnote w:type="continuationSeparator" w:id="0">
    <w:p w:rsidR="00125EE8" w:rsidRDefault="00125EE8" w:rsidP="00C563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3544"/>
      <w:gridCol w:w="5068"/>
    </w:tblGrid>
    <w:tr w:rsidR="00D60D45" w:rsidTr="00AE7EF3">
      <w:trPr>
        <w:trHeight w:val="1129"/>
      </w:trPr>
      <w:tc>
        <w:tcPr>
          <w:tcW w:w="1242" w:type="dxa"/>
        </w:tcPr>
        <w:p w:rsidR="00D60D45" w:rsidRDefault="00AE7EF3">
          <w:pPr>
            <w:pStyle w:val="Yltunniste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A6637E0" wp14:editId="4E7A7832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581025" cy="687070"/>
                <wp:effectExtent l="0" t="0" r="9525" b="0"/>
                <wp:wrapTight wrapText="bothSides">
                  <wp:wrapPolygon edited="0">
                    <wp:start x="0" y="0"/>
                    <wp:lineTo x="0" y="20961"/>
                    <wp:lineTo x="21246" y="20961"/>
                    <wp:lineTo x="21246" y="0"/>
                    <wp:lineTo x="0" y="0"/>
                  </wp:wrapPolygon>
                </wp:wrapTight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LVILA pieni värivaakun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</w:tcPr>
        <w:p w:rsidR="00AE7EF3" w:rsidRPr="00AE7EF3" w:rsidRDefault="00AE7EF3">
          <w:pPr>
            <w:pStyle w:val="Yltunniste"/>
            <w:rPr>
              <w:sz w:val="32"/>
            </w:rPr>
          </w:pPr>
          <w:r w:rsidRPr="00AE7EF3">
            <w:rPr>
              <w:sz w:val="32"/>
            </w:rPr>
            <w:t xml:space="preserve">Ulvilan kaupunki   </w:t>
          </w:r>
        </w:p>
        <w:p w:rsidR="00D60D45" w:rsidRDefault="00AE7EF3">
          <w:pPr>
            <w:pStyle w:val="Yltunniste"/>
          </w:pPr>
          <w:r w:rsidRPr="00AE7EF3">
            <w:rPr>
              <w:sz w:val="32"/>
            </w:rPr>
            <w:t>Sivistystoimi</w:t>
          </w:r>
        </w:p>
      </w:tc>
      <w:tc>
        <w:tcPr>
          <w:tcW w:w="5068" w:type="dxa"/>
        </w:tcPr>
        <w:p w:rsidR="00D60D45" w:rsidRDefault="00D60D45" w:rsidP="00D60D45">
          <w:pPr>
            <w:pStyle w:val="Yltunniste"/>
            <w:jc w:val="right"/>
          </w:pPr>
          <w:r>
            <w:t>LAPSEN VARHAISKASVATUSSUUNNITELMA</w:t>
          </w:r>
        </w:p>
        <w:p w:rsidR="00D60D45" w:rsidRDefault="00D60D45" w:rsidP="00D60D45">
          <w:pPr>
            <w:pStyle w:val="Yltunniste"/>
            <w:jc w:val="right"/>
          </w:pPr>
          <w:r>
            <w:t>Salassapidettävä</w:t>
          </w:r>
        </w:p>
        <w:p w:rsidR="00D60D45" w:rsidRDefault="00D60D45" w:rsidP="00D60D45">
          <w:pPr>
            <w:pStyle w:val="Yltunniste"/>
            <w:jc w:val="right"/>
          </w:pPr>
          <w:r>
            <w:t>Julkisuuslaki 24 § 1 mom. 25-k.</w:t>
          </w:r>
        </w:p>
      </w:tc>
    </w:tr>
  </w:tbl>
  <w:p w:rsidR="00705ACE" w:rsidRDefault="00705ACE" w:rsidP="00AE7EF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EAD"/>
    <w:multiLevelType w:val="hybridMultilevel"/>
    <w:tmpl w:val="2D0206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2F681F9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0007"/>
    <w:multiLevelType w:val="multilevel"/>
    <w:tmpl w:val="C4A80DC0"/>
    <w:lvl w:ilvl="0">
      <w:start w:val="1"/>
      <w:numFmt w:val="decimal"/>
      <w:lvlText w:val="%1."/>
      <w:lvlJc w:val="left"/>
      <w:pPr>
        <w:ind w:left="720" w:firstLine="108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trike w:val="0"/>
      </w:rPr>
    </w:lvl>
    <w:lvl w:ilvl="2">
      <w:start w:val="6"/>
      <w:numFmt w:val="bullet"/>
      <w:lvlText w:val="-"/>
      <w:lvlJc w:val="left"/>
      <w:pPr>
        <w:ind w:left="2340" w:firstLine="432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 w15:restartNumberingAfterBreak="0">
    <w:nsid w:val="28F91429"/>
    <w:multiLevelType w:val="multilevel"/>
    <w:tmpl w:val="354E3A5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3" w15:restartNumberingAfterBreak="0">
    <w:nsid w:val="2BAB7765"/>
    <w:multiLevelType w:val="multilevel"/>
    <w:tmpl w:val="7178903A"/>
    <w:lvl w:ilvl="0">
      <w:start w:val="4"/>
      <w:numFmt w:val="decimal"/>
      <w:lvlText w:val="%1"/>
      <w:lvlJc w:val="left"/>
      <w:pPr>
        <w:ind w:left="360" w:hanging="360"/>
      </w:pPr>
      <w:rPr>
        <w:rFonts w:eastAsia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Arial" w:hint="default"/>
        <w:color w:val="auto"/>
      </w:rPr>
    </w:lvl>
  </w:abstractNum>
  <w:abstractNum w:abstractNumId="4" w15:restartNumberingAfterBreak="0">
    <w:nsid w:val="2EE0780C"/>
    <w:multiLevelType w:val="hybridMultilevel"/>
    <w:tmpl w:val="4892791C"/>
    <w:lvl w:ilvl="0" w:tplc="0B0E534E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b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361E"/>
    <w:multiLevelType w:val="multilevel"/>
    <w:tmpl w:val="19F07CFA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3E2F57D1"/>
    <w:multiLevelType w:val="multilevel"/>
    <w:tmpl w:val="667E5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B175C8E"/>
    <w:multiLevelType w:val="hybridMultilevel"/>
    <w:tmpl w:val="DFDCA8A0"/>
    <w:lvl w:ilvl="0" w:tplc="902ECA7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C24E3"/>
    <w:multiLevelType w:val="hybridMultilevel"/>
    <w:tmpl w:val="C7605AD2"/>
    <w:lvl w:ilvl="0" w:tplc="B4E06C72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87323"/>
    <w:multiLevelType w:val="hybridMultilevel"/>
    <w:tmpl w:val="0374B73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F3B3C"/>
    <w:multiLevelType w:val="hybridMultilevel"/>
    <w:tmpl w:val="3F3899CC"/>
    <w:lvl w:ilvl="0" w:tplc="07EE8FC0">
      <w:start w:val="6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58"/>
    <w:rsid w:val="00011270"/>
    <w:rsid w:val="00107BD2"/>
    <w:rsid w:val="00125EE8"/>
    <w:rsid w:val="00147AF9"/>
    <w:rsid w:val="00157426"/>
    <w:rsid w:val="001E2E8A"/>
    <w:rsid w:val="002257D9"/>
    <w:rsid w:val="00264B35"/>
    <w:rsid w:val="002816B7"/>
    <w:rsid w:val="002E02FD"/>
    <w:rsid w:val="003238D4"/>
    <w:rsid w:val="003D7F46"/>
    <w:rsid w:val="00442936"/>
    <w:rsid w:val="004B1C82"/>
    <w:rsid w:val="004B328B"/>
    <w:rsid w:val="004D4D87"/>
    <w:rsid w:val="00582D53"/>
    <w:rsid w:val="0059184C"/>
    <w:rsid w:val="006169FD"/>
    <w:rsid w:val="00631E8E"/>
    <w:rsid w:val="00642207"/>
    <w:rsid w:val="006A2821"/>
    <w:rsid w:val="006B25AC"/>
    <w:rsid w:val="006D393E"/>
    <w:rsid w:val="006E1437"/>
    <w:rsid w:val="00705ACE"/>
    <w:rsid w:val="0072762B"/>
    <w:rsid w:val="00730381"/>
    <w:rsid w:val="00800258"/>
    <w:rsid w:val="0083661E"/>
    <w:rsid w:val="0091627F"/>
    <w:rsid w:val="00934090"/>
    <w:rsid w:val="009A4D60"/>
    <w:rsid w:val="009D7789"/>
    <w:rsid w:val="009F0C4C"/>
    <w:rsid w:val="00A5065C"/>
    <w:rsid w:val="00AD32DB"/>
    <w:rsid w:val="00AE7EF3"/>
    <w:rsid w:val="00B43A8C"/>
    <w:rsid w:val="00B44471"/>
    <w:rsid w:val="00C52B9B"/>
    <w:rsid w:val="00C56362"/>
    <w:rsid w:val="00C920D5"/>
    <w:rsid w:val="00D60D45"/>
    <w:rsid w:val="00D84A53"/>
    <w:rsid w:val="00E36404"/>
    <w:rsid w:val="00EE2B20"/>
    <w:rsid w:val="00F736CB"/>
    <w:rsid w:val="00FD1ADA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0ACCA-CF6D-4245-92A8-48944E08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C52B9B"/>
    <w:pPr>
      <w:widowControl w:val="0"/>
      <w:spacing w:after="0" w:line="276" w:lineRule="auto"/>
    </w:pPr>
    <w:rPr>
      <w:rFonts w:ascii="Arial" w:eastAsia="Arial" w:hAnsi="Arial" w:cs="Arial"/>
      <w:color w:val="000000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6D393E"/>
    <w:pPr>
      <w:keepNext/>
      <w:widowControl/>
      <w:spacing w:before="60" w:after="60" w:line="240" w:lineRule="auto"/>
      <w:outlineLvl w:val="1"/>
    </w:pPr>
    <w:rPr>
      <w:rFonts w:eastAsia="Times New Roman" w:cs="Times New Roman"/>
      <w:b/>
      <w:color w:val="auto"/>
      <w:sz w:val="20"/>
      <w:szCs w:val="20"/>
    </w:rPr>
  </w:style>
  <w:style w:type="paragraph" w:styleId="Otsikko3">
    <w:name w:val="heading 3"/>
    <w:basedOn w:val="Normaali"/>
    <w:next w:val="Normaali"/>
    <w:link w:val="Otsikko3Char"/>
    <w:qFormat/>
    <w:rsid w:val="006D393E"/>
    <w:pPr>
      <w:keepNext/>
      <w:widowControl/>
      <w:spacing w:line="240" w:lineRule="auto"/>
      <w:outlineLvl w:val="2"/>
    </w:pPr>
    <w:rPr>
      <w:rFonts w:ascii="Swiss" w:eastAsia="Times New Roman" w:hAnsi="Swiss" w:cs="Times New Roman"/>
      <w:b/>
      <w:color w:val="auto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52B9B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C52B9B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39"/>
    <w:rsid w:val="00C56362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6362"/>
    <w:rPr>
      <w:rFonts w:ascii="Arial" w:eastAsia="Arial" w:hAnsi="Arial" w:cs="Arial"/>
      <w:color w:val="00000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6362"/>
    <w:rPr>
      <w:rFonts w:ascii="Arial" w:eastAsia="Arial" w:hAnsi="Arial" w:cs="Arial"/>
      <w:color w:val="00000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264B3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64B3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64B35"/>
    <w:rPr>
      <w:rFonts w:ascii="Arial" w:eastAsia="Arial" w:hAnsi="Arial" w:cs="Arial"/>
      <w:color w:val="000000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64B3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64B35"/>
    <w:rPr>
      <w:rFonts w:ascii="Arial" w:eastAsia="Arial" w:hAnsi="Arial" w:cs="Arial"/>
      <w:b/>
      <w:bCs/>
      <w:color w:val="000000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64B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4B35"/>
    <w:rPr>
      <w:rFonts w:ascii="Segoe UI" w:eastAsia="Arial" w:hAnsi="Segoe UI" w:cs="Segoe UI"/>
      <w:color w:val="000000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9F0C4C"/>
    <w:rPr>
      <w:color w:val="808080"/>
    </w:rPr>
  </w:style>
  <w:style w:type="character" w:customStyle="1" w:styleId="Otsikko2Char">
    <w:name w:val="Otsikko 2 Char"/>
    <w:basedOn w:val="Kappaleenoletusfontti"/>
    <w:link w:val="Otsikko2"/>
    <w:rsid w:val="006D393E"/>
    <w:rPr>
      <w:rFonts w:ascii="Arial" w:eastAsia="Times New Roman" w:hAnsi="Arial" w:cs="Times New Roman"/>
      <w:b/>
      <w:sz w:val="20"/>
      <w:szCs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6D393E"/>
    <w:rPr>
      <w:rFonts w:ascii="Swiss" w:eastAsia="Times New Roman" w:hAnsi="Swiss" w:cs="Times New Roman"/>
      <w:b/>
      <w:sz w:val="20"/>
      <w:szCs w:val="20"/>
      <w:lang w:eastAsia="fi-FI"/>
    </w:rPr>
  </w:style>
  <w:style w:type="paragraph" w:customStyle="1" w:styleId="KenttaOts">
    <w:name w:val="KenttaOts"/>
    <w:basedOn w:val="Normaali"/>
    <w:rsid w:val="006D393E"/>
    <w:pPr>
      <w:widowControl/>
      <w:spacing w:line="240" w:lineRule="auto"/>
    </w:pPr>
    <w:rPr>
      <w:rFonts w:ascii="Swiss" w:eastAsia="Times New Roman" w:hAnsi="Swiss" w:cs="Times New Roman"/>
      <w:color w:val="auto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lceel\mallit\7\ulvila\Varhaiskasvatus\Lapsen_VASU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Lapsen_VASU.dotx</Template>
  <TotalTime>1</TotalTime>
  <Pages>3</Pages>
  <Words>224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Ulvilan kaupunki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Kerttula Panu</dc:creator>
  <cp:lastModifiedBy>Kerttula Panu</cp:lastModifiedBy>
  <cp:revision>1</cp:revision>
  <dcterms:created xsi:type="dcterms:W3CDTF">2019-03-12T10:14:00Z</dcterms:created>
  <dcterms:modified xsi:type="dcterms:W3CDTF">2019-03-12T10:15:00Z</dcterms:modified>
</cp:coreProperties>
</file>