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677"/>
        <w:gridCol w:w="1276"/>
        <w:gridCol w:w="1134"/>
        <w:gridCol w:w="945"/>
        <w:gridCol w:w="1181"/>
      </w:tblGrid>
      <w:tr w:rsidR="00FC0167">
        <w:trPr>
          <w:cantSplit/>
          <w:trHeight w:val="593"/>
        </w:trPr>
        <w:tc>
          <w:tcPr>
            <w:tcW w:w="1277" w:type="dxa"/>
            <w:vMerge w:val="restart"/>
          </w:tcPr>
          <w:p w:rsidR="00FC0167" w:rsidRDefault="00F539F5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5135" cy="50101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 w:val="restart"/>
          </w:tcPr>
          <w:p w:rsidR="00FC0167" w:rsidRDefault="00FC0167">
            <w:pPr>
              <w:spacing w:before="4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ULVILAN KAUPUNKI</w:t>
            </w:r>
          </w:p>
          <w:p w:rsidR="00FC0167" w:rsidRDefault="003F1501">
            <w:pPr>
              <w:spacing w:before="40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OPETUS -JA KASVATUSTOIMI</w:t>
            </w:r>
          </w:p>
        </w:tc>
        <w:tc>
          <w:tcPr>
            <w:tcW w:w="4536" w:type="dxa"/>
            <w:gridSpan w:val="4"/>
          </w:tcPr>
          <w:p w:rsidR="00FC0167" w:rsidRDefault="00FC0167">
            <w:pPr>
              <w:pStyle w:val="Otsikko2"/>
            </w:pPr>
            <w:r>
              <w:t>YRITTÄJÄN TULOSELVITYS</w:t>
            </w:r>
          </w:p>
        </w:tc>
      </w:tr>
      <w:tr w:rsidR="00FC0167">
        <w:trPr>
          <w:cantSplit/>
          <w:trHeight w:val="398"/>
        </w:trPr>
        <w:tc>
          <w:tcPr>
            <w:tcW w:w="1277" w:type="dxa"/>
            <w:vMerge/>
          </w:tcPr>
          <w:p w:rsidR="00FC0167" w:rsidRDefault="00FC0167">
            <w:pPr>
              <w:spacing w:before="60"/>
              <w:jc w:val="center"/>
              <w:outlineLvl w:val="0"/>
            </w:pPr>
          </w:p>
        </w:tc>
        <w:tc>
          <w:tcPr>
            <w:tcW w:w="4677" w:type="dxa"/>
            <w:vMerge/>
            <w:tcBorders>
              <w:bottom w:val="nil"/>
            </w:tcBorders>
          </w:tcPr>
          <w:p w:rsidR="00FC0167" w:rsidRDefault="00FC0167">
            <w:pPr>
              <w:spacing w:before="60"/>
              <w:ind w:left="113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C0167" w:rsidRDefault="00FC0167">
            <w:pPr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Saapumispäivä</w:t>
            </w:r>
          </w:p>
        </w:tc>
        <w:tc>
          <w:tcPr>
            <w:tcW w:w="1134" w:type="dxa"/>
            <w:tcBorders>
              <w:bottom w:val="nil"/>
            </w:tcBorders>
          </w:tcPr>
          <w:p w:rsidR="00FC0167" w:rsidRDefault="00FC0167">
            <w:pPr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45" w:type="dxa"/>
            <w:tcBorders>
              <w:bottom w:val="nil"/>
            </w:tcBorders>
          </w:tcPr>
          <w:p w:rsidR="00FC0167" w:rsidRDefault="00FC0167">
            <w:pPr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Liitteitä</w:t>
            </w:r>
          </w:p>
        </w:tc>
        <w:tc>
          <w:tcPr>
            <w:tcW w:w="1181" w:type="dxa"/>
            <w:tcBorders>
              <w:bottom w:val="nil"/>
            </w:tcBorders>
          </w:tcPr>
          <w:p w:rsidR="00FC0167" w:rsidRDefault="00FC0167">
            <w:pPr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C0167" w:rsidRDefault="00FC0167">
      <w:pPr>
        <w:rPr>
          <w:sz w:val="12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25"/>
        <w:gridCol w:w="142"/>
        <w:gridCol w:w="283"/>
        <w:gridCol w:w="709"/>
        <w:gridCol w:w="425"/>
        <w:gridCol w:w="1087"/>
        <w:gridCol w:w="47"/>
        <w:gridCol w:w="284"/>
        <w:gridCol w:w="141"/>
        <w:gridCol w:w="142"/>
        <w:gridCol w:w="425"/>
        <w:gridCol w:w="142"/>
        <w:gridCol w:w="354"/>
        <w:gridCol w:w="71"/>
        <w:gridCol w:w="1418"/>
        <w:gridCol w:w="47"/>
        <w:gridCol w:w="95"/>
        <w:gridCol w:w="212"/>
        <w:gridCol w:w="213"/>
        <w:gridCol w:w="425"/>
        <w:gridCol w:w="142"/>
        <w:gridCol w:w="992"/>
        <w:gridCol w:w="992"/>
      </w:tblGrid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Yrittäjä</w:t>
            </w:r>
          </w:p>
        </w:tc>
        <w:tc>
          <w:tcPr>
            <w:tcW w:w="7087" w:type="dxa"/>
            <w:gridSpan w:val="20"/>
            <w:tcBorders>
              <w:top w:val="single" w:sz="4" w:space="0" w:color="auto"/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Henkilötunnus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87" w:type="dxa"/>
            <w:gridSpan w:val="20"/>
            <w:tcBorders>
              <w:left w:val="nil"/>
              <w:bottom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Yritys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Yrityksen nimi kaupparekisterin tai elinkeinoilmoituksen mukaan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Yrityksen osoite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  <w:trHeight w:val="2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Yritysmuoto</w:t>
            </w:r>
          </w:p>
        </w:tc>
      </w:tr>
      <w:tr w:rsidR="00FC0167">
        <w:trPr>
          <w:cantSplit/>
          <w:trHeight w:val="4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118" w:type="dxa"/>
            <w:gridSpan w:val="8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Yksityinen liikkeen- tai ammatinharjoittaja</w:t>
            </w:r>
          </w:p>
        </w:tc>
        <w:tc>
          <w:tcPr>
            <w:tcW w:w="425" w:type="dxa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032" w:type="dxa"/>
            <w:gridSpan w:val="5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Avoin yhtiö</w:t>
            </w:r>
          </w:p>
        </w:tc>
        <w:tc>
          <w:tcPr>
            <w:tcW w:w="520" w:type="dxa"/>
            <w:gridSpan w:val="3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Kommandiittiyhtiö</w:t>
            </w:r>
          </w:p>
        </w:tc>
      </w:tr>
      <w:tr w:rsidR="00FC0167">
        <w:trPr>
          <w:cantSplit/>
          <w:trHeight w:val="435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</w:tcBorders>
          </w:tcPr>
          <w:p w:rsidR="00FC0167" w:rsidRDefault="00FC016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Osakeyhtiö</w:t>
            </w:r>
          </w:p>
        </w:tc>
        <w:tc>
          <w:tcPr>
            <w:tcW w:w="425" w:type="dxa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Muu</w:t>
            </w:r>
          </w:p>
        </w:tc>
        <w:tc>
          <w:tcPr>
            <w:tcW w:w="4536" w:type="dxa"/>
            <w:gridSpan w:val="9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170A9A">
              <w:rPr>
                <w:b/>
                <w:noProof/>
                <w:sz w:val="16"/>
              </w:rPr>
              <w:t> </w:t>
            </w:r>
            <w:r w:rsidR="00170A9A">
              <w:rPr>
                <w:b/>
                <w:noProof/>
                <w:sz w:val="16"/>
              </w:rPr>
              <w:t> </w:t>
            </w:r>
            <w:r w:rsidR="00170A9A">
              <w:rPr>
                <w:b/>
                <w:noProof/>
                <w:sz w:val="16"/>
              </w:rPr>
              <w:t> </w:t>
            </w:r>
            <w:r w:rsidR="00170A9A">
              <w:rPr>
                <w:b/>
                <w:noProof/>
                <w:sz w:val="16"/>
              </w:rPr>
              <w:t> </w:t>
            </w:r>
            <w:r w:rsidR="00170A9A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"/>
          </w:p>
        </w:tc>
      </w:tr>
      <w:tr w:rsidR="00FC0167">
        <w:trPr>
          <w:cantSplit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Yritystoiminnan aloittamisajankohta</w:t>
            </w:r>
          </w:p>
        </w:tc>
        <w:tc>
          <w:tcPr>
            <w:tcW w:w="2764" w:type="dxa"/>
            <w:gridSpan w:val="8"/>
            <w:tcBorders>
              <w:top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Tilikausijakso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Yrityksen toimiala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3685" w:type="dxa"/>
            <w:gridSpan w:val="10"/>
            <w:tcBorders>
              <w:left w:val="nil"/>
              <w:bottom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64" w:type="dxa"/>
            <w:gridSpan w:val="8"/>
            <w:tcBorders>
              <w:bottom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Yritystoiminta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:rsidR="00FC0167" w:rsidRDefault="00FC016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Päätoimista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Sivutoimista</w:t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Yrityksen omistussuhteet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Osakkaiden tai yhtiömiesten nimet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Asema yrityk</w:t>
            </w:r>
            <w:r w:rsidR="00F539F5">
              <w:rPr>
                <w:sz w:val="16"/>
              </w:rPr>
              <w:t>s</w:t>
            </w:r>
            <w:r>
              <w:rPr>
                <w:sz w:val="16"/>
              </w:rPr>
              <w:t>essä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Omistus %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3543" w:type="dxa"/>
            <w:gridSpan w:val="9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11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3543" w:type="dxa"/>
            <w:gridSpan w:val="9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11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3543" w:type="dxa"/>
            <w:gridSpan w:val="9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11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3543" w:type="dxa"/>
            <w:gridSpan w:val="9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11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Yrityksen työntekijät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Puoliso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Muu perheenjäsenten lukumäärä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Vieraiden työntekijöiden lukumäärä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C0167" w:rsidRDefault="00FC016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425" w:type="dxa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0FB1">
              <w:rPr>
                <w:sz w:val="20"/>
              </w:rPr>
            </w:r>
            <w:r w:rsidR="00BD0F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  <w:tc>
          <w:tcPr>
            <w:tcW w:w="2977" w:type="dxa"/>
            <w:gridSpan w:val="8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Yrityksestä saatavat palkkatulot</w:t>
            </w:r>
          </w:p>
        </w:tc>
        <w:tc>
          <w:tcPr>
            <w:tcW w:w="4606" w:type="dxa"/>
            <w:gridSpan w:val="13"/>
            <w:tcBorders>
              <w:top w:val="single" w:sz="4" w:space="0" w:color="auto"/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Hakija, €/kk</w:t>
            </w:r>
          </w:p>
        </w:tc>
        <w:tc>
          <w:tcPr>
            <w:tcW w:w="460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Luontaisedut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07" w:type="dxa"/>
            <w:gridSpan w:val="10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4606" w:type="dxa"/>
            <w:gridSpan w:val="13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Muut perheenjäsenet, €/kk</w:t>
            </w:r>
          </w:p>
        </w:tc>
        <w:tc>
          <w:tcPr>
            <w:tcW w:w="4607" w:type="dxa"/>
            <w:gridSpan w:val="10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Korkein alaisen palkka, €/kk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07" w:type="dxa"/>
            <w:gridSpan w:val="10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Viimeksi suoritetun tilinpäätöksen tiedot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Liikevaihto/vuosimyynti, €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Tilikauden voitto + Välittömät verot, €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170A9A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Yks</w:t>
            </w:r>
            <w:r w:rsidR="00FC0167">
              <w:rPr>
                <w:sz w:val="16"/>
              </w:rPr>
              <w:t>ity</w:t>
            </w:r>
            <w:r>
              <w:rPr>
                <w:sz w:val="16"/>
              </w:rPr>
              <w:t>i</w:t>
            </w:r>
            <w:r w:rsidR="00FC0167">
              <w:rPr>
                <w:sz w:val="16"/>
              </w:rPr>
              <w:t>sottojen määrä, €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Verotustiedot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Yrityksen verotettava tulo ja äyrit viimeiseltä vuodelta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Vuosi</w:t>
            </w:r>
          </w:p>
        </w:tc>
        <w:tc>
          <w:tcPr>
            <w:tcW w:w="2221" w:type="dxa"/>
            <w:gridSpan w:val="3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6" w:type="dxa"/>
            <w:gridSpan w:val="8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Verotettava tulo</w:t>
            </w:r>
          </w:p>
        </w:tc>
        <w:tc>
          <w:tcPr>
            <w:tcW w:w="1560" w:type="dxa"/>
            <w:gridSpan w:val="3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4"/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Veroäyrit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Kirjanpidossa olevat asunnon vuokrat, ajalta /€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Yrittäjän oma arvio tuloista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Arvio yrityksestä tai ammatinharjoittamisesta yrittäjän perheelle tulevasta kuukausituloista, €/kk</w:t>
            </w:r>
          </w:p>
        </w:tc>
      </w:tr>
      <w:tr w:rsidR="00FC0167">
        <w:trPr>
          <w:cantSplit/>
          <w:trHeight w:val="3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213" w:type="dxa"/>
            <w:gridSpan w:val="23"/>
            <w:tcBorders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  <w:trHeight w:val="11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pStyle w:val="Otsikko1"/>
            </w:pPr>
            <w:r>
              <w:t>Huomautukset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C0167" w:rsidRDefault="00FC016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0167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Allekirjoitus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5811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</w:tr>
      <w:tr w:rsidR="00FC0167">
        <w:trPr>
          <w:cantSplit/>
          <w:trHeight w:val="6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20"/>
              </w:rPr>
            </w:pPr>
          </w:p>
        </w:tc>
        <w:tc>
          <w:tcPr>
            <w:tcW w:w="3402" w:type="dxa"/>
            <w:gridSpan w:val="8"/>
            <w:tcBorders>
              <w:left w:val="nil"/>
            </w:tcBorders>
          </w:tcPr>
          <w:p w:rsidR="00FC0167" w:rsidRDefault="00FC016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0A9A">
              <w:rPr>
                <w:noProof/>
                <w:sz w:val="20"/>
              </w:rPr>
              <w:t> </w:t>
            </w:r>
            <w:r w:rsidR="00170A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</w:tcPr>
          <w:p w:rsidR="00FC0167" w:rsidRDefault="00FC0167">
            <w:pPr>
              <w:spacing w:before="240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67" w:rsidRDefault="00FC0167">
            <w:pPr>
              <w:spacing w:before="240"/>
              <w:rPr>
                <w:sz w:val="20"/>
              </w:rPr>
            </w:pPr>
          </w:p>
        </w:tc>
      </w:tr>
      <w:tr w:rsidR="00FC0167">
        <w:trPr>
          <w:cantSplit/>
          <w:trHeight w:val="13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spacing w:before="40"/>
              <w:rPr>
                <w:b/>
                <w:sz w:val="6"/>
              </w:rPr>
            </w:pPr>
          </w:p>
        </w:tc>
        <w:tc>
          <w:tcPr>
            <w:tcW w:w="3402" w:type="dxa"/>
            <w:gridSpan w:val="8"/>
            <w:tcBorders>
              <w:left w:val="nil"/>
              <w:bottom w:val="single" w:sz="4" w:space="0" w:color="auto"/>
            </w:tcBorders>
          </w:tcPr>
          <w:p w:rsidR="00FC0167" w:rsidRDefault="00FC0167">
            <w:pPr>
              <w:rPr>
                <w:sz w:val="6"/>
              </w:rPr>
            </w:pP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</w:tcPr>
          <w:p w:rsidR="00FC0167" w:rsidRDefault="00FC0167">
            <w:pPr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C0167" w:rsidRDefault="00FC0167">
            <w:pPr>
              <w:rPr>
                <w:sz w:val="6"/>
              </w:rPr>
            </w:pPr>
          </w:p>
        </w:tc>
      </w:tr>
    </w:tbl>
    <w:p w:rsidR="00FC0167" w:rsidRDefault="00FC0167">
      <w:pPr>
        <w:pStyle w:val="Leipteksti"/>
      </w:pPr>
      <w:r>
        <w:t xml:space="preserve">Tämän lomakkeen lisäksi on hakemukseen liitettävä tilinpäätösasiakirjat: tuloslaskelma ja tase viimeiseltä tilikaudelta sekä jäljennös yrityksen viimeisimmästä veroilmoituksesta </w:t>
      </w:r>
    </w:p>
    <w:sectPr w:rsidR="00FC0167">
      <w:pgSz w:w="11906" w:h="16838"/>
      <w:pgMar w:top="567" w:right="56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1"/>
    <w:rsid w:val="00170A9A"/>
    <w:rsid w:val="003F1501"/>
    <w:rsid w:val="003F72F5"/>
    <w:rsid w:val="00743B21"/>
    <w:rsid w:val="00BD0FB1"/>
    <w:rsid w:val="00F16FBB"/>
    <w:rsid w:val="00F539F5"/>
    <w:rsid w:val="00F86DAE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4319-25E3-4B8C-B0C2-C73F389B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40"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pPr>
      <w:keepNext/>
      <w:spacing w:before="40"/>
      <w:ind w:left="113"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Swiss" w:hAnsi="Swiss"/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Swiss" w:hAnsi="Swiss"/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/>
    </w:pPr>
    <w:rPr>
      <w:sz w:val="20"/>
    </w:rPr>
  </w:style>
  <w:style w:type="paragraph" w:styleId="Seliteteksti">
    <w:name w:val="Balloon Text"/>
    <w:basedOn w:val="Normaali"/>
    <w:semiHidden/>
    <w:rsid w:val="003F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ceel\mallit\7\ulvila\Varhaiskasvatus\Yritt&#228;j&#228;n%20tuloselvit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Yrittäjän tuloselvitys.dotx</Template>
  <TotalTime>0</TotalTime>
  <Pages>1</Pages>
  <Words>269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Yrittäjän tuloselvitys</vt:lpstr>
    </vt:vector>
  </TitlesOfParts>
  <Manager>Elina Lehtonen</Manager>
  <Company>Ulvilan Kunta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Yrittäjän tuloselvitys</dc:title>
  <dc:subject/>
  <dc:creator>Kevätsalo Arja</dc:creator>
  <cp:keywords>Yrittäjä, yritys</cp:keywords>
  <cp:lastModifiedBy>Kevätsalo Arja</cp:lastModifiedBy>
  <cp:revision>1</cp:revision>
  <cp:lastPrinted>2010-10-04T07:31:00Z</cp:lastPrinted>
  <dcterms:created xsi:type="dcterms:W3CDTF">2019-11-14T11:22:00Z</dcterms:created>
  <dcterms:modified xsi:type="dcterms:W3CDTF">2019-11-14T11:22:00Z</dcterms:modified>
</cp:coreProperties>
</file>