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685"/>
        <w:gridCol w:w="3828"/>
        <w:gridCol w:w="1134"/>
      </w:tblGrid>
      <w:tr w:rsidR="00577CCF">
        <w:trPr>
          <w:cantSplit/>
          <w:trHeight w:val="292"/>
        </w:trPr>
        <w:tc>
          <w:tcPr>
            <w:tcW w:w="921" w:type="dxa"/>
            <w:vMerge w:val="restart"/>
          </w:tcPr>
          <w:p w:rsidR="00577CCF" w:rsidRDefault="0058754A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381000" cy="428625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577CCF" w:rsidRDefault="00577CCF">
            <w:pPr>
              <w:pStyle w:val="Otsikko1"/>
              <w:spacing w:before="60"/>
              <w:rPr>
                <w:b w:val="0"/>
                <w:sz w:val="20"/>
              </w:rPr>
            </w:pPr>
            <w:r>
              <w:rPr>
                <w:sz w:val="20"/>
              </w:rPr>
              <w:t>ULVILAN KAUPUNKI</w:t>
            </w:r>
          </w:p>
        </w:tc>
        <w:tc>
          <w:tcPr>
            <w:tcW w:w="3828" w:type="dxa"/>
            <w:vMerge w:val="restart"/>
          </w:tcPr>
          <w:p w:rsidR="00577CCF" w:rsidRDefault="00577CCF">
            <w:pPr>
              <w:pStyle w:val="Otsikko4"/>
              <w:rPr>
                <w:sz w:val="20"/>
              </w:rPr>
            </w:pPr>
            <w:r>
              <w:rPr>
                <w:sz w:val="20"/>
              </w:rPr>
              <w:t xml:space="preserve">AVUSTUSANOMUS JA SELVITYS </w:t>
            </w:r>
          </w:p>
          <w:p w:rsidR="00577CCF" w:rsidRDefault="00577CCF">
            <w:pPr>
              <w:pStyle w:val="Otsikko2"/>
            </w:pPr>
            <w:r>
              <w:t>YKSITYISET TAITEENHARRASTAJAT</w:t>
            </w:r>
          </w:p>
        </w:tc>
        <w:tc>
          <w:tcPr>
            <w:tcW w:w="1134" w:type="dxa"/>
          </w:tcPr>
          <w:p w:rsidR="00577CCF" w:rsidRDefault="00577CCF">
            <w:pPr>
              <w:pStyle w:val="Otsikko1"/>
              <w:spacing w:before="60"/>
              <w:rPr>
                <w:sz w:val="20"/>
              </w:rPr>
            </w:pPr>
            <w:r>
              <w:rPr>
                <w:sz w:val="20"/>
              </w:rPr>
              <w:t>Vuosi</w:t>
            </w:r>
          </w:p>
        </w:tc>
      </w:tr>
      <w:tr w:rsidR="00577CCF">
        <w:trPr>
          <w:cantSplit/>
          <w:trHeight w:hRule="exact" w:val="551"/>
        </w:trPr>
        <w:tc>
          <w:tcPr>
            <w:tcW w:w="921" w:type="dxa"/>
            <w:vMerge/>
          </w:tcPr>
          <w:p w:rsidR="00577CCF" w:rsidRDefault="00577CCF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577CCF" w:rsidRDefault="00577CCF">
            <w:pPr>
              <w:pStyle w:val="Otsikko1"/>
              <w:spacing w:before="60"/>
              <w:rPr>
                <w:sz w:val="20"/>
              </w:rPr>
            </w:pPr>
            <w:r>
              <w:rPr>
                <w:sz w:val="20"/>
              </w:rPr>
              <w:t>Kulttuuri- ja matkailulautakunta</w:t>
            </w:r>
          </w:p>
        </w:tc>
        <w:tc>
          <w:tcPr>
            <w:tcW w:w="3828" w:type="dxa"/>
            <w:vMerge/>
          </w:tcPr>
          <w:p w:rsidR="00577CCF" w:rsidRDefault="00577CCF">
            <w:pPr>
              <w:pStyle w:val="Otsikko4"/>
              <w:rPr>
                <w:sz w:val="20"/>
              </w:rPr>
            </w:pPr>
          </w:p>
        </w:tc>
        <w:tc>
          <w:tcPr>
            <w:tcW w:w="1134" w:type="dxa"/>
          </w:tcPr>
          <w:p w:rsidR="00577CCF" w:rsidRDefault="008E7C27" w:rsidP="00DC2C92">
            <w:pPr>
              <w:pStyle w:val="Otsikko4"/>
              <w:rPr>
                <w:sz w:val="20"/>
              </w:rPr>
            </w:pPr>
            <w:r>
              <w:rPr>
                <w:sz w:val="20"/>
              </w:rPr>
              <w:t>20</w:t>
            </w:r>
            <w:r w:rsidR="00DC2C92">
              <w:rPr>
                <w:sz w:val="20"/>
              </w:rPr>
              <w:t>20</w:t>
            </w:r>
          </w:p>
        </w:tc>
      </w:tr>
    </w:tbl>
    <w:p w:rsidR="00577CCF" w:rsidRDefault="00577CCF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2409"/>
        <w:gridCol w:w="3261"/>
      </w:tblGrid>
      <w:tr w:rsidR="00577CCF">
        <w:trPr>
          <w:cantSplit/>
          <w:trHeight w:hRule="exact" w:val="310"/>
        </w:trPr>
        <w:tc>
          <w:tcPr>
            <w:tcW w:w="956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Hakijan nimi</w:t>
            </w:r>
          </w:p>
        </w:tc>
      </w:tr>
      <w:bookmarkStart w:id="0" w:name="Teksti1"/>
      <w:tr w:rsidR="00577CCF">
        <w:trPr>
          <w:cantSplit/>
          <w:trHeight w:hRule="exact" w:val="309"/>
        </w:trPr>
        <w:tc>
          <w:tcPr>
            <w:tcW w:w="956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bookmarkEnd w:id="1"/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</w:tr>
      <w:tr w:rsidR="00577CCF">
        <w:trPr>
          <w:cantSplit/>
          <w:trHeight w:hRule="exact" w:val="310"/>
        </w:trPr>
        <w:tc>
          <w:tcPr>
            <w:tcW w:w="956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Osoite</w:t>
            </w:r>
          </w:p>
        </w:tc>
      </w:tr>
      <w:tr w:rsidR="00577CCF">
        <w:trPr>
          <w:cantSplit/>
          <w:trHeight w:hRule="exact" w:val="389"/>
        </w:trPr>
        <w:tc>
          <w:tcPr>
            <w:tcW w:w="956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77CCF">
        <w:trPr>
          <w:cantSplit/>
          <w:trHeight w:hRule="exact" w:val="31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Puh. koti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Puh.työ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matkapuh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sähköpostiosoite</w:t>
            </w:r>
          </w:p>
        </w:tc>
      </w:tr>
      <w:tr w:rsidR="00577CCF">
        <w:trPr>
          <w:cantSplit/>
          <w:trHeight w:hRule="exact" w:val="389"/>
        </w:trPr>
        <w:tc>
          <w:tcPr>
            <w:tcW w:w="2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77CCF">
        <w:trPr>
          <w:cantSplit/>
          <w:trHeight w:hRule="exact" w:val="31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Syntymäaika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-</w:t>
            </w:r>
            <w:proofErr w:type="gramEnd"/>
            <w:r>
              <w:rPr>
                <w:rFonts w:ascii="Arial" w:hAnsi="Arial"/>
                <w:sz w:val="18"/>
              </w:rPr>
              <w:t>paikka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Ammatti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Toimipaikka tai työnantaja</w:t>
            </w:r>
          </w:p>
        </w:tc>
      </w:tr>
      <w:tr w:rsidR="00577CCF">
        <w:trPr>
          <w:cantSplit/>
          <w:trHeight w:hRule="exact" w:val="389"/>
        </w:trPr>
        <w:tc>
          <w:tcPr>
            <w:tcW w:w="2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77CCF">
        <w:trPr>
          <w:cantSplit/>
          <w:trHeight w:hRule="exact" w:val="310"/>
        </w:trPr>
        <w:tc>
          <w:tcPr>
            <w:tcW w:w="956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Koulutus ja tutkinnot</w:t>
            </w:r>
          </w:p>
        </w:tc>
      </w:tr>
      <w:tr w:rsidR="00577CCF">
        <w:trPr>
          <w:cantSplit/>
          <w:trHeight w:hRule="exact" w:val="1297"/>
        </w:trPr>
        <w:tc>
          <w:tcPr>
            <w:tcW w:w="956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77CCF">
        <w:trPr>
          <w:cantSplit/>
          <w:trHeight w:hRule="exact" w:val="310"/>
        </w:trPr>
        <w:tc>
          <w:tcPr>
            <w:tcW w:w="956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Anottavan avustuksen määrä, €</w:t>
            </w:r>
          </w:p>
        </w:tc>
      </w:tr>
      <w:tr w:rsidR="00577CCF">
        <w:trPr>
          <w:cantSplit/>
          <w:trHeight w:hRule="exact" w:val="944"/>
        </w:trPr>
        <w:tc>
          <w:tcPr>
            <w:tcW w:w="956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77CCF">
        <w:trPr>
          <w:cantSplit/>
          <w:trHeight w:hRule="exact" w:val="310"/>
        </w:trPr>
        <w:tc>
          <w:tcPr>
            <w:tcW w:w="956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Avustuksen käyttötarkoitus</w:t>
            </w:r>
          </w:p>
        </w:tc>
      </w:tr>
      <w:tr w:rsidR="00577CCF">
        <w:trPr>
          <w:cantSplit/>
          <w:trHeight w:hRule="exact" w:val="1946"/>
        </w:trPr>
        <w:tc>
          <w:tcPr>
            <w:tcW w:w="956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77CCF">
        <w:trPr>
          <w:cantSplit/>
          <w:trHeight w:hRule="exact" w:val="310"/>
        </w:trPr>
        <w:tc>
          <w:tcPr>
            <w:tcW w:w="956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Muut seikat, jotka halutaan esittää hakemuksen tueksi</w:t>
            </w:r>
          </w:p>
        </w:tc>
      </w:tr>
      <w:tr w:rsidR="00577CCF">
        <w:trPr>
          <w:cantSplit/>
          <w:trHeight w:hRule="exact" w:val="3509"/>
        </w:trPr>
        <w:tc>
          <w:tcPr>
            <w:tcW w:w="956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577CCF" w:rsidRDefault="00577CCF">
      <w:pPr>
        <w:jc w:val="right"/>
        <w:rPr>
          <w:rFonts w:ascii="Arial" w:hAnsi="Arial"/>
          <w:b/>
          <w:sz w:val="20"/>
        </w:rPr>
      </w:pPr>
    </w:p>
    <w:p w:rsidR="00577CCF" w:rsidRDefault="00577CC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1417"/>
        <w:gridCol w:w="851"/>
        <w:gridCol w:w="4678"/>
      </w:tblGrid>
      <w:tr w:rsidR="00577CCF">
        <w:trPr>
          <w:cantSplit/>
          <w:trHeight w:hRule="exact" w:val="310"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lastRenderedPageBreak/>
              <w:t>Anottuun kohteeseen jo saadut apurahat: summa ja myöntäjä</w:t>
            </w:r>
            <w:proofErr w:type="gramEnd"/>
          </w:p>
        </w:tc>
      </w:tr>
      <w:tr w:rsidR="00577CCF">
        <w:trPr>
          <w:cantSplit/>
          <w:trHeight w:hRule="exact" w:val="1433"/>
        </w:trPr>
        <w:tc>
          <w:tcPr>
            <w:tcW w:w="956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77CCF">
        <w:trPr>
          <w:cantSplit/>
          <w:trHeight w:hRule="exact" w:val="310"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Anottuun kohteeseen muualta haettavat apurahat: summa ja mahdollinen myöntäjä</w:t>
            </w:r>
          </w:p>
        </w:tc>
      </w:tr>
      <w:tr w:rsidR="00577CCF">
        <w:trPr>
          <w:cantSplit/>
          <w:trHeight w:hRule="exact" w:val="1433"/>
        </w:trPr>
        <w:tc>
          <w:tcPr>
            <w:tcW w:w="956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77CCF">
        <w:trPr>
          <w:cantSplit/>
          <w:trHeight w:hRule="exact" w:val="310"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Hankkeen suunniteltu rahoitus (muu kuin apurahapohjainen)</w:t>
            </w:r>
            <w:proofErr w:type="gramEnd"/>
          </w:p>
        </w:tc>
      </w:tr>
      <w:tr w:rsidR="00577CCF">
        <w:trPr>
          <w:cantSplit/>
          <w:trHeight w:hRule="exact" w:val="2603"/>
        </w:trPr>
        <w:tc>
          <w:tcPr>
            <w:tcW w:w="956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77CCF">
        <w:trPr>
          <w:cantSplit/>
          <w:trHeight w:hRule="exact" w:val="310"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Kolmen edellisen vuoden aikana saadut apurahat</w:t>
            </w:r>
            <w:proofErr w:type="gramEnd"/>
          </w:p>
        </w:tc>
      </w:tr>
      <w:tr w:rsidR="00577CCF">
        <w:trPr>
          <w:cantSplit/>
          <w:trHeight w:hRule="exact" w:val="310"/>
        </w:trPr>
        <w:tc>
          <w:tcPr>
            <w:tcW w:w="1063" w:type="dxa"/>
            <w:tcBorders>
              <w:left w:val="single" w:sz="6" w:space="0" w:color="auto"/>
              <w:right w:val="dotted" w:sz="4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vuosi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€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myöntäjä</w:t>
            </w:r>
          </w:p>
        </w:tc>
        <w:tc>
          <w:tcPr>
            <w:tcW w:w="4678" w:type="dxa"/>
            <w:tcBorders>
              <w:left w:val="dotted" w:sz="4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käyttötarkoitus</w:t>
            </w:r>
          </w:p>
        </w:tc>
      </w:tr>
      <w:tr w:rsidR="00577CCF">
        <w:trPr>
          <w:cantSplit/>
          <w:trHeight w:hRule="exact" w:val="310"/>
        </w:trPr>
        <w:tc>
          <w:tcPr>
            <w:tcW w:w="1063" w:type="dxa"/>
            <w:tcBorders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678" w:type="dxa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77CCF">
        <w:trPr>
          <w:cantSplit/>
          <w:trHeight w:hRule="exact" w:val="310"/>
        </w:trPr>
        <w:tc>
          <w:tcPr>
            <w:tcW w:w="10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77CCF">
        <w:trPr>
          <w:cantSplit/>
          <w:trHeight w:hRule="exact" w:val="310"/>
        </w:trPr>
        <w:tc>
          <w:tcPr>
            <w:tcW w:w="10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77CCF">
        <w:trPr>
          <w:cantSplit/>
          <w:trHeight w:hRule="exact" w:val="310"/>
        </w:trPr>
        <w:tc>
          <w:tcPr>
            <w:tcW w:w="10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77CCF">
        <w:trPr>
          <w:cantSplit/>
          <w:trHeight w:hRule="exact" w:val="310"/>
        </w:trPr>
        <w:tc>
          <w:tcPr>
            <w:tcW w:w="1063" w:type="dxa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77CCF">
        <w:trPr>
          <w:cantSplit/>
          <w:trHeight w:hRule="exact" w:val="310"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Pankki ja konttori sekä tilin numero, jolle mahdollinen avustus halutaan maksettavaksi</w:t>
            </w:r>
          </w:p>
        </w:tc>
      </w:tr>
      <w:tr w:rsidR="00577CCF">
        <w:trPr>
          <w:cantSplit/>
          <w:trHeight w:hRule="exact" w:val="734"/>
        </w:trPr>
        <w:tc>
          <w:tcPr>
            <w:tcW w:w="956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77CCF">
        <w:trPr>
          <w:cantSplit/>
          <w:trHeight w:hRule="exact" w:val="310"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Antamani tiedot vakuutan oikeiksi</w:t>
            </w:r>
          </w:p>
        </w:tc>
      </w:tr>
      <w:tr w:rsidR="00577CCF">
        <w:trPr>
          <w:cantSplit/>
          <w:trHeight w:hRule="exact" w:val="310"/>
        </w:trPr>
        <w:tc>
          <w:tcPr>
            <w:tcW w:w="403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Paikka ja aika</w:t>
            </w:r>
          </w:p>
        </w:tc>
        <w:tc>
          <w:tcPr>
            <w:tcW w:w="55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Hakijan allekirjoitus</w:t>
            </w:r>
          </w:p>
        </w:tc>
      </w:tr>
      <w:tr w:rsidR="00577CCF">
        <w:trPr>
          <w:cantSplit/>
          <w:trHeight w:hRule="exact" w:val="923"/>
        </w:trPr>
        <w:tc>
          <w:tcPr>
            <w:tcW w:w="403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5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CF" w:rsidRDefault="00577CCF">
            <w:pPr>
              <w:spacing w:before="60"/>
              <w:rPr>
                <w:rFonts w:ascii="Arial" w:hAnsi="Arial"/>
                <w:sz w:val="22"/>
              </w:rPr>
            </w:pPr>
          </w:p>
        </w:tc>
      </w:tr>
    </w:tbl>
    <w:p w:rsidR="00577CCF" w:rsidRDefault="00577CCF"/>
    <w:p w:rsidR="00577CCF" w:rsidRDefault="00577CCF"/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577CCF">
        <w:trPr>
          <w:cantSplit/>
          <w:trHeight w:val="561"/>
        </w:trPr>
        <w:tc>
          <w:tcPr>
            <w:tcW w:w="9568" w:type="dxa"/>
            <w:gridSpan w:val="2"/>
            <w:shd w:val="pct15" w:color="auto" w:fill="FFFFFF"/>
          </w:tcPr>
          <w:p w:rsidR="00577CCF" w:rsidRPr="00577CCF" w:rsidRDefault="00577CCF">
            <w:pPr>
              <w:pStyle w:val="Otsikko2"/>
              <w:spacing w:before="60"/>
              <w:rPr>
                <w:sz w:val="18"/>
                <w:szCs w:val="18"/>
              </w:rPr>
            </w:pPr>
            <w:r w:rsidRPr="00577CCF">
              <w:rPr>
                <w:sz w:val="18"/>
                <w:szCs w:val="18"/>
              </w:rPr>
              <w:t>Avustusanomus toimitetaan Ulvilan k</w:t>
            </w:r>
            <w:r w:rsidR="008E7C27">
              <w:rPr>
                <w:sz w:val="18"/>
                <w:szCs w:val="18"/>
              </w:rPr>
              <w:t xml:space="preserve">aupungin vapaa-aikatoimistoon </w:t>
            </w:r>
            <w:r w:rsidR="00DC2C92">
              <w:rPr>
                <w:sz w:val="18"/>
                <w:szCs w:val="18"/>
              </w:rPr>
              <w:t>31</w:t>
            </w:r>
            <w:r w:rsidRPr="00577CCF">
              <w:rPr>
                <w:sz w:val="18"/>
                <w:szCs w:val="18"/>
              </w:rPr>
              <w:t>.</w:t>
            </w:r>
            <w:r w:rsidR="009407D9">
              <w:rPr>
                <w:sz w:val="18"/>
                <w:szCs w:val="18"/>
              </w:rPr>
              <w:t>3</w:t>
            </w:r>
            <w:r w:rsidRPr="00577CCF">
              <w:rPr>
                <w:sz w:val="18"/>
                <w:szCs w:val="18"/>
              </w:rPr>
              <w:t>.20</w:t>
            </w:r>
            <w:r w:rsidR="00DC2C92">
              <w:rPr>
                <w:sz w:val="18"/>
                <w:szCs w:val="18"/>
              </w:rPr>
              <w:t>20</w:t>
            </w:r>
            <w:r w:rsidRPr="00577CCF">
              <w:rPr>
                <w:sz w:val="18"/>
                <w:szCs w:val="18"/>
              </w:rPr>
              <w:t xml:space="preserve"> klo 12.00 mennessä.</w:t>
            </w:r>
          </w:p>
          <w:p w:rsidR="00577CCF" w:rsidRDefault="00577CCF">
            <w:pPr>
              <w:rPr>
                <w:rFonts w:ascii="Arial" w:hAnsi="Arial"/>
                <w:b/>
                <w:sz w:val="20"/>
              </w:rPr>
            </w:pPr>
          </w:p>
        </w:tc>
      </w:tr>
      <w:tr w:rsidR="00577CCF">
        <w:trPr>
          <w:cantSplit/>
          <w:trHeight w:val="570"/>
        </w:trPr>
        <w:tc>
          <w:tcPr>
            <w:tcW w:w="4784" w:type="dxa"/>
            <w:shd w:val="pct15" w:color="auto" w:fill="FFFFFF"/>
          </w:tcPr>
          <w:p w:rsidR="00577CCF" w:rsidRDefault="00577CCF" w:rsidP="00577CC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Käyntisoite:</w:t>
            </w:r>
          </w:p>
          <w:p w:rsidR="00577CCF" w:rsidRDefault="00577CCF" w:rsidP="00577CC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Ulvilan kaupunki, </w:t>
            </w:r>
            <w:r w:rsidR="008D0816">
              <w:rPr>
                <w:rFonts w:ascii="Arial" w:hAnsi="Arial"/>
                <w:b/>
                <w:sz w:val="20"/>
              </w:rPr>
              <w:t>Kulttuuri</w:t>
            </w:r>
            <w:r>
              <w:rPr>
                <w:rFonts w:ascii="Arial" w:hAnsi="Arial"/>
                <w:b/>
                <w:sz w:val="20"/>
              </w:rPr>
              <w:t>toimisto</w:t>
            </w:r>
          </w:p>
          <w:p w:rsidR="00577CCF" w:rsidRDefault="00577CCF" w:rsidP="00577CCF">
            <w:pPr>
              <w:pStyle w:val="Otsikko2"/>
            </w:pPr>
            <w:r>
              <w:t>Loukkurantie 1 28450 Vanha-Ulvila</w:t>
            </w:r>
          </w:p>
          <w:p w:rsidR="00577CCF" w:rsidRPr="00577CCF" w:rsidRDefault="00577CCF">
            <w:pPr>
              <w:pStyle w:val="Otsikko2"/>
              <w:spacing w:before="60"/>
              <w:rPr>
                <w:sz w:val="18"/>
                <w:szCs w:val="18"/>
              </w:rPr>
            </w:pPr>
          </w:p>
        </w:tc>
        <w:tc>
          <w:tcPr>
            <w:tcW w:w="4784" w:type="dxa"/>
            <w:shd w:val="pct15" w:color="auto" w:fill="FFFFFF"/>
          </w:tcPr>
          <w:p w:rsidR="00577CCF" w:rsidRDefault="00577CCF" w:rsidP="00577CC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Postisoite:</w:t>
            </w:r>
          </w:p>
          <w:p w:rsidR="00577CCF" w:rsidRDefault="00577CCF" w:rsidP="00577CC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Ulvilan kaupunki, </w:t>
            </w:r>
            <w:r w:rsidR="008D0816">
              <w:rPr>
                <w:rFonts w:ascii="Arial" w:hAnsi="Arial"/>
                <w:b/>
                <w:sz w:val="20"/>
              </w:rPr>
              <w:t>Kulttuuritoimisto</w:t>
            </w:r>
          </w:p>
          <w:p w:rsidR="00577CCF" w:rsidRDefault="00577CCF" w:rsidP="00577CCF">
            <w:pPr>
              <w:pStyle w:val="Otsikko2"/>
            </w:pPr>
            <w:r>
              <w:t>PL 77, 28401 Ulvila</w:t>
            </w:r>
          </w:p>
          <w:p w:rsidR="00577CCF" w:rsidRPr="00577CCF" w:rsidRDefault="00577CCF">
            <w:pPr>
              <w:pStyle w:val="Otsikko2"/>
              <w:spacing w:before="60"/>
              <w:rPr>
                <w:sz w:val="18"/>
                <w:szCs w:val="18"/>
              </w:rPr>
            </w:pPr>
          </w:p>
        </w:tc>
      </w:tr>
      <w:tr w:rsidR="00577CCF">
        <w:trPr>
          <w:cantSplit/>
          <w:trHeight w:hRule="exact" w:val="570"/>
        </w:trPr>
        <w:tc>
          <w:tcPr>
            <w:tcW w:w="9568" w:type="dxa"/>
            <w:gridSpan w:val="2"/>
            <w:shd w:val="pct15" w:color="auto" w:fill="FFFFFF"/>
          </w:tcPr>
          <w:p w:rsidR="00577CCF" w:rsidRPr="00577CCF" w:rsidRDefault="00577CCF" w:rsidP="008D0816">
            <w:pPr>
              <w:pStyle w:val="Otsikko2"/>
              <w:spacing w:before="60"/>
              <w:rPr>
                <w:sz w:val="18"/>
                <w:szCs w:val="18"/>
              </w:rPr>
            </w:pPr>
            <w:r>
              <w:t xml:space="preserve">Lisätietoja antaa </w:t>
            </w:r>
            <w:r w:rsidR="008D0816">
              <w:t>kulttuurisihteeri Hilpi Toikka-Haldin, puh. 677 4698</w:t>
            </w:r>
            <w:r>
              <w:t xml:space="preserve"> </w:t>
            </w:r>
            <w:r w:rsidR="00794539">
              <w:br/>
            </w:r>
            <w:r>
              <w:t xml:space="preserve">sähköpostiosoite: </w:t>
            </w:r>
            <w:r w:rsidR="008D0816">
              <w:rPr>
                <w:i/>
              </w:rPr>
              <w:t>hilpi.toikka-haldin</w:t>
            </w:r>
            <w:r>
              <w:rPr>
                <w:i/>
              </w:rPr>
              <w:t>@ulvila.fi</w:t>
            </w:r>
          </w:p>
        </w:tc>
      </w:tr>
    </w:tbl>
    <w:p w:rsidR="00577CCF" w:rsidRDefault="00577CCF"/>
    <w:p w:rsidR="00577CCF" w:rsidRPr="00577CCF" w:rsidRDefault="00577CCF" w:rsidP="00577CCF">
      <w:pPr>
        <w:jc w:val="center"/>
        <w:rPr>
          <w:rFonts w:ascii="Arial" w:hAnsi="Arial" w:cs="Arial"/>
          <w:b/>
          <w:sz w:val="20"/>
        </w:rPr>
      </w:pPr>
      <w:r w:rsidRPr="00577CCF">
        <w:rPr>
          <w:rFonts w:ascii="Arial" w:hAnsi="Arial" w:cs="Arial"/>
          <w:b/>
          <w:sz w:val="20"/>
        </w:rPr>
        <w:t>HAKEMUKSEN JÄTTÄMINEN PUUTTEELLISESTI TÄYTETTYNÄ JOHTAA HAKEMUKSEN HYLKÄÄMISEEN!</w:t>
      </w:r>
    </w:p>
    <w:sectPr w:rsidR="00577CCF" w:rsidRPr="00577CCF">
      <w:type w:val="continuous"/>
      <w:pgSz w:w="11811" w:h="16800"/>
      <w:pgMar w:top="426" w:right="1202" w:bottom="567" w:left="1298" w:header="1418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14C98"/>
    <w:multiLevelType w:val="singleLevel"/>
    <w:tmpl w:val="7D50DA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CF"/>
    <w:rsid w:val="00041DB3"/>
    <w:rsid w:val="000D4FF3"/>
    <w:rsid w:val="001A1BEF"/>
    <w:rsid w:val="00532010"/>
    <w:rsid w:val="00577CCF"/>
    <w:rsid w:val="0058754A"/>
    <w:rsid w:val="00600116"/>
    <w:rsid w:val="006A21CA"/>
    <w:rsid w:val="00756650"/>
    <w:rsid w:val="00794539"/>
    <w:rsid w:val="007C2007"/>
    <w:rsid w:val="00852DEF"/>
    <w:rsid w:val="008D0816"/>
    <w:rsid w:val="008D54FF"/>
    <w:rsid w:val="008E7C27"/>
    <w:rsid w:val="00913D6A"/>
    <w:rsid w:val="009407D9"/>
    <w:rsid w:val="00A86894"/>
    <w:rsid w:val="00B93221"/>
    <w:rsid w:val="00BB2B09"/>
    <w:rsid w:val="00BB60BD"/>
    <w:rsid w:val="00C6105C"/>
    <w:rsid w:val="00CB0CEC"/>
    <w:rsid w:val="00D05323"/>
    <w:rsid w:val="00D446E6"/>
    <w:rsid w:val="00DC2C92"/>
    <w:rsid w:val="00EC2410"/>
    <w:rsid w:val="00F45648"/>
    <w:rsid w:val="00F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D9907A-390D-4BB9-8077-1D8807AB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b/>
      <w:sz w:val="20"/>
    </w:rPr>
  </w:style>
  <w:style w:type="paragraph" w:styleId="Otsikko3">
    <w:name w:val="heading 3"/>
    <w:basedOn w:val="Normaali"/>
    <w:next w:val="Normaali"/>
    <w:qFormat/>
    <w:pPr>
      <w:keepNext/>
      <w:spacing w:before="60"/>
      <w:outlineLvl w:val="2"/>
    </w:pPr>
    <w:rPr>
      <w:rFonts w:ascii="Arial" w:hAnsi="Arial"/>
      <w:b/>
      <w:sz w:val="18"/>
    </w:rPr>
  </w:style>
  <w:style w:type="paragraph" w:styleId="Otsikko4">
    <w:name w:val="heading 4"/>
    <w:basedOn w:val="Normaali"/>
    <w:next w:val="Normaali"/>
    <w:qFormat/>
    <w:pPr>
      <w:keepNext/>
      <w:spacing w:before="60"/>
      <w:outlineLvl w:val="3"/>
    </w:pPr>
    <w:rPr>
      <w:rFonts w:ascii="Arial" w:hAnsi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58754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87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HakemusKulttuuriYksitTaiteenHarr 2020</Template>
  <TotalTime>0</TotalTime>
  <Pages>2</Pages>
  <Words>259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</vt:lpstr>
    </vt:vector>
  </TitlesOfParts>
  <Manager>Nurmela M-L</Manager>
  <Company>Ulvilan kaupunki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</dc:title>
  <dc:subject>Yksityiset taiteenharrastajat</dc:subject>
  <dc:creator>AriK</dc:creator>
  <cp:lastModifiedBy>Kokko Ari</cp:lastModifiedBy>
  <cp:revision>2</cp:revision>
  <cp:lastPrinted>2011-02-25T11:05:00Z</cp:lastPrinted>
  <dcterms:created xsi:type="dcterms:W3CDTF">2020-02-03T12:13:00Z</dcterms:created>
  <dcterms:modified xsi:type="dcterms:W3CDTF">2020-02-03T12:13:00Z</dcterms:modified>
</cp:coreProperties>
</file>