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3828"/>
      </w:tblGrid>
      <w:tr w:rsidR="00C82D8E">
        <w:trPr>
          <w:cantSplit/>
          <w:trHeight w:val="292"/>
        </w:trPr>
        <w:tc>
          <w:tcPr>
            <w:tcW w:w="1346" w:type="dxa"/>
            <w:vMerge w:val="restart"/>
          </w:tcPr>
          <w:p w:rsidR="00C82D8E" w:rsidRDefault="000008C1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81000" cy="42862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82D8E" w:rsidRDefault="00C82D8E">
            <w:pPr>
              <w:pStyle w:val="Otsikko1"/>
              <w:spacing w:before="60"/>
              <w:rPr>
                <w:b w:val="0"/>
                <w:sz w:val="24"/>
              </w:rPr>
            </w:pPr>
            <w:r>
              <w:rPr>
                <w:sz w:val="24"/>
              </w:rPr>
              <w:t>ULVILAN KAUPUNKI</w:t>
            </w:r>
          </w:p>
        </w:tc>
        <w:tc>
          <w:tcPr>
            <w:tcW w:w="3828" w:type="dxa"/>
          </w:tcPr>
          <w:p w:rsidR="00C82D8E" w:rsidRDefault="00C82D8E">
            <w:pPr>
              <w:pStyle w:val="Otsikko1"/>
              <w:spacing w:before="60"/>
              <w:rPr>
                <w:sz w:val="24"/>
              </w:rPr>
            </w:pPr>
            <w:r>
              <w:rPr>
                <w:sz w:val="24"/>
              </w:rPr>
              <w:t>HAKEMUS</w:t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C82D8E" w:rsidRDefault="00E37765">
            <w:pPr>
              <w:pStyle w:val="Otsikko1"/>
              <w:spacing w:before="60"/>
              <w:rPr>
                <w:sz w:val="24"/>
              </w:rPr>
            </w:pPr>
            <w:r>
              <w:rPr>
                <w:sz w:val="24"/>
              </w:rPr>
              <w:t>Liikunta</w:t>
            </w:r>
            <w:r w:rsidR="00C82D8E">
              <w:rPr>
                <w:sz w:val="24"/>
              </w:rPr>
              <w:t>toimi</w:t>
            </w:r>
          </w:p>
        </w:tc>
        <w:tc>
          <w:tcPr>
            <w:tcW w:w="3828" w:type="dxa"/>
          </w:tcPr>
          <w:p w:rsidR="00C82D8E" w:rsidRDefault="00C82D8E">
            <w:pPr>
              <w:pStyle w:val="Otsikko4"/>
            </w:pPr>
            <w:r>
              <w:t>Avustus seuralle/yhdistykselle</w:t>
            </w:r>
          </w:p>
        </w:tc>
      </w:tr>
    </w:tbl>
    <w:p w:rsidR="00C82D8E" w:rsidRDefault="00C82D8E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50"/>
        <w:gridCol w:w="1559"/>
        <w:gridCol w:w="1560"/>
        <w:gridCol w:w="1276"/>
        <w:gridCol w:w="2268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Hakija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Seura/yhdistys/ryhmä</w:t>
            </w:r>
          </w:p>
        </w:tc>
      </w:tr>
      <w:tr w:rsidR="00C82D8E">
        <w:trPr>
          <w:cantSplit/>
          <w:trHeight w:hRule="exact" w:val="30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bookmarkStart w:id="0" w:name="Teksti1"/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</w:tr>
      <w:tr w:rsidR="00C82D8E">
        <w:trPr>
          <w:cantSplit/>
          <w:trHeight w:hRule="exact" w:val="38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Pankki ja tilinumero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Kotipaikka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Rek.vuosi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Jäsenmäärä *)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Yhdistys tai järjestö johon kuuluu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74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Toimihenkilöt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Puheenjohtaja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97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0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Sihteeri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29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>Rahastonhoitaja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Puh.nro. koti/gsm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Osoite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sähköpostiosoite</w:t>
            </w:r>
          </w:p>
        </w:tc>
      </w:tr>
      <w:tr w:rsidR="00C82D8E">
        <w:trPr>
          <w:cantSplit/>
          <w:trHeight w:hRule="exact" w:val="39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Toiminta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Toiminnan tarkoitus ja toiminnan muodot</w:t>
            </w:r>
          </w:p>
        </w:tc>
      </w:tr>
      <w:tr w:rsidR="00C82D8E">
        <w:trPr>
          <w:cantSplit/>
          <w:trHeight w:hRule="exact" w:val="113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Toimintapaikat (lukumäärä ja alueellinen jakautuma)</w:t>
            </w:r>
          </w:p>
        </w:tc>
      </w:tr>
      <w:tr w:rsidR="00C82D8E">
        <w:trPr>
          <w:cantSplit/>
          <w:trHeight w:hRule="exact" w:val="962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Haettava avustus **)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€uroa</w:t>
            </w: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00A82">
              <w:rPr>
                <w:rFonts w:ascii="Arial" w:hAnsi="Arial"/>
                <w:sz w:val="18"/>
              </w:rPr>
            </w:r>
            <w:r w:rsidR="00B00A8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268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00A82">
              <w:rPr>
                <w:rFonts w:ascii="Arial" w:hAnsi="Arial"/>
                <w:sz w:val="18"/>
              </w:rPr>
            </w:r>
            <w:r w:rsidR="00B00A82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C82D8E">
        <w:trPr>
          <w:cantSplit/>
          <w:trHeight w:hRule="exact" w:val="1289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gridSpan w:val="4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1407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C82D8E" w:rsidRDefault="00C82D8E">
            <w:pPr>
              <w:spacing w:before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9568" w:type="dxa"/>
            <w:gridSpan w:val="7"/>
            <w:tcBorders>
              <w:right w:val="single" w:sz="6" w:space="0" w:color="auto"/>
            </w:tcBorders>
          </w:tcPr>
          <w:p w:rsidR="00C82D8E" w:rsidRDefault="00C82D8E">
            <w:pPr>
              <w:pStyle w:val="Otsikko2"/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*) Jäsenmäärän erittely merkitään kohtaan lisätietoja</w:t>
            </w:r>
          </w:p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Toiminnan tarkoitus ja toiminnan muodot</w:t>
            </w:r>
          </w:p>
        </w:tc>
      </w:tr>
      <w:tr w:rsidR="00C82D8E">
        <w:trPr>
          <w:cantSplit/>
          <w:trHeight w:hRule="exact" w:val="539"/>
        </w:trPr>
        <w:tc>
          <w:tcPr>
            <w:tcW w:w="9568" w:type="dxa"/>
            <w:gridSpan w:val="7"/>
            <w:tcBorders>
              <w:right w:val="single" w:sz="6" w:space="0" w:color="auto"/>
            </w:tcBorders>
          </w:tcPr>
          <w:p w:rsidR="00C82D8E" w:rsidRDefault="00C82D8E">
            <w:pPr>
              <w:pStyle w:val="Otsikko2"/>
              <w:spacing w:before="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**) Avustus myönnetään ehdolla, että avus</w:t>
            </w:r>
            <w:r w:rsidR="00982451">
              <w:rPr>
                <w:b w:val="0"/>
                <w:sz w:val="16"/>
              </w:rPr>
              <w:t>tuksen käytön valvomiseksi kaupungin</w:t>
            </w:r>
            <w:r>
              <w:rPr>
                <w:b w:val="0"/>
                <w:sz w:val="16"/>
              </w:rPr>
              <w:t xml:space="preserve"> tilintarkastajille varataan mahdollisuus avustusta saavan yhteisön hallinnon ja tilien tarkastamiseen.</w:t>
            </w:r>
          </w:p>
        </w:tc>
      </w:tr>
    </w:tbl>
    <w:p w:rsidR="00C82D8E" w:rsidRDefault="00C82D8E"/>
    <w:p w:rsidR="00C82D8E" w:rsidRDefault="00C82D8E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2126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E312AE" w:rsidRDefault="004C1229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lastRenderedPageBreak/>
              <w:t>V. 20</w:t>
            </w:r>
            <w:r w:rsidR="00093E6D">
              <w:rPr>
                <w:sz w:val="18"/>
              </w:rPr>
              <w:t>1</w:t>
            </w:r>
            <w:r w:rsidR="00153189">
              <w:rPr>
                <w:sz w:val="18"/>
              </w:rPr>
              <w:t>9</w:t>
            </w:r>
          </w:p>
          <w:p w:rsidR="00C82D8E" w:rsidRDefault="00197F63">
            <w:pPr>
              <w:pStyle w:val="Otsikko2"/>
              <w:spacing w:before="60"/>
              <w:rPr>
                <w:sz w:val="18"/>
              </w:rPr>
            </w:pPr>
            <w:proofErr w:type="gramStart"/>
            <w:r>
              <w:rPr>
                <w:sz w:val="18"/>
              </w:rPr>
              <w:t>Ka</w:t>
            </w:r>
            <w:r w:rsidR="00C82D8E">
              <w:rPr>
                <w:sz w:val="18"/>
              </w:rPr>
              <w:t>u</w:t>
            </w:r>
            <w:r>
              <w:rPr>
                <w:sz w:val="18"/>
              </w:rPr>
              <w:t>pu</w:t>
            </w:r>
            <w:r w:rsidR="00C82D8E">
              <w:rPr>
                <w:sz w:val="18"/>
              </w:rPr>
              <w:t>ngilta</w:t>
            </w:r>
            <w:r w:rsidR="00982451">
              <w:rPr>
                <w:sz w:val="18"/>
              </w:rPr>
              <w:t xml:space="preserve"> </w:t>
            </w:r>
            <w:r w:rsidR="00C82D8E">
              <w:rPr>
                <w:sz w:val="18"/>
              </w:rPr>
              <w:t>saadut avustukset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C82D8E" w:rsidRDefault="00197F63">
            <w:pPr>
              <w:pStyle w:val="Otsikko3"/>
            </w:pPr>
            <w:r>
              <w:t>NUORISOTOIMI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€uroa</w:t>
            </w: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pStyle w:val="Otsikko3"/>
            </w:pPr>
            <w:r>
              <w:t>LIIKUNTATOIMI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perusavustus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muu 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pStyle w:val="Otsikko3"/>
            </w:pPr>
            <w:r>
              <w:t>KULTTUURITOIMI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C82D8E">
        <w:trPr>
          <w:cantSplit/>
          <w:trHeight w:hRule="exact" w:val="33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yleisavustus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425"/>
        </w:trPr>
        <w:tc>
          <w:tcPr>
            <w:tcW w:w="1346" w:type="dxa"/>
            <w:vMerge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kohdeavustus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5" w:color="auto" w:fill="FFFFFF"/>
          </w:tcPr>
          <w:p w:rsidR="00C82D8E" w:rsidRDefault="00C82D8E">
            <w:pPr>
              <w:pStyle w:val="Otsikko3"/>
            </w:pPr>
            <w:r>
              <w:t>KAUPUNGINHALLITUS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310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pStyle w:val="Otsikko3"/>
            </w:pPr>
            <w:r>
              <w:t xml:space="preserve">muu, mikä </w:t>
            </w: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>
        <w:trPr>
          <w:cantSplit/>
          <w:trHeight w:hRule="exact" w:val="55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C82D8E" w:rsidRDefault="00C82D8E">
            <w:pPr>
              <w:pStyle w:val="Otsikko3"/>
            </w:pPr>
            <w:r>
              <w:t>AVUSTUKSET YHTEENSÄ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8E" w:rsidRDefault="00C82D8E">
            <w:pPr>
              <w:spacing w:before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</w:tbl>
    <w:p w:rsidR="00C82D8E" w:rsidRDefault="00C82D8E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797"/>
      </w:tblGrid>
      <w:tr w:rsidR="00C82D8E" w:rsidTr="00093E6D">
        <w:trPr>
          <w:cantSplit/>
          <w:trHeight w:hRule="exact" w:val="310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sz w:val="22"/>
              </w:rPr>
              <w:instrText xml:space="preserve"> FORMCHECKBOX </w:instrText>
            </w:r>
            <w:r w:rsidR="00B00A82">
              <w:rPr>
                <w:sz w:val="22"/>
              </w:rPr>
            </w:r>
            <w:r w:rsidR="00B00A8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8222" w:type="dxa"/>
            <w:gridSpan w:val="2"/>
          </w:tcPr>
          <w:p w:rsidR="00C82D8E" w:rsidRDefault="00C82D8E" w:rsidP="008B5623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Käyttötilitys</w:t>
            </w:r>
            <w:r w:rsidR="004C1229">
              <w:rPr>
                <w:sz w:val="18"/>
              </w:rPr>
              <w:t xml:space="preserve"> vuoden 20</w:t>
            </w:r>
            <w:r w:rsidR="00093E6D">
              <w:rPr>
                <w:sz w:val="18"/>
              </w:rPr>
              <w:t>1</w:t>
            </w:r>
            <w:r w:rsidR="00153189">
              <w:rPr>
                <w:sz w:val="18"/>
              </w:rPr>
              <w:t>9</w:t>
            </w:r>
            <w:r>
              <w:rPr>
                <w:sz w:val="18"/>
              </w:rPr>
              <w:t xml:space="preserve"> avustuksen käytöstä on toimitettu lautakunnalle</w:t>
            </w:r>
          </w:p>
        </w:tc>
      </w:tr>
      <w:tr w:rsidR="00C82D8E" w:rsidTr="00093E6D">
        <w:trPr>
          <w:cantSplit/>
          <w:trHeight w:hRule="exact" w:val="522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00A82">
              <w:rPr>
                <w:sz w:val="22"/>
              </w:rPr>
            </w:r>
            <w:r w:rsidR="00B00A8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8222" w:type="dxa"/>
            <w:gridSpan w:val="2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On tämän hakemuksen liitteenä</w:t>
            </w:r>
          </w:p>
        </w:tc>
      </w:tr>
      <w:tr w:rsidR="00C82D8E" w:rsidTr="00093E6D">
        <w:trPr>
          <w:cantSplit/>
          <w:trHeight w:hRule="exact" w:val="310"/>
        </w:trPr>
        <w:tc>
          <w:tcPr>
            <w:tcW w:w="1346" w:type="dxa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Lisätietoja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82D8E" w:rsidTr="00093E6D">
        <w:trPr>
          <w:cantSplit/>
          <w:trHeight w:hRule="exact" w:val="1878"/>
        </w:trPr>
        <w:tc>
          <w:tcPr>
            <w:tcW w:w="1346" w:type="dxa"/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093E6D" w:rsidTr="00093E6D">
        <w:trPr>
          <w:cantSplit/>
          <w:trHeight w:hRule="exact" w:val="520"/>
        </w:trPr>
        <w:tc>
          <w:tcPr>
            <w:tcW w:w="1346" w:type="dxa"/>
            <w:vMerge w:val="restart"/>
          </w:tcPr>
          <w:p w:rsidR="00093E6D" w:rsidRDefault="00093E6D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93E6D" w:rsidRDefault="00093E6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00A82">
              <w:rPr>
                <w:rFonts w:ascii="Arial" w:hAnsi="Arial"/>
                <w:sz w:val="22"/>
              </w:rPr>
            </w:r>
            <w:r w:rsidR="00B00A8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093E6D" w:rsidRDefault="00093E6D">
            <w:pPr>
              <w:pStyle w:val="Otsikko3"/>
              <w:spacing w:before="100"/>
            </w:pPr>
            <w:r>
              <w:t>Toimintakertomus, tilinpäätös ja tilintarkastuskertomus edelliseltä vuodelta</w:t>
            </w:r>
          </w:p>
        </w:tc>
      </w:tr>
      <w:tr w:rsidR="00093E6D" w:rsidTr="00093E6D">
        <w:trPr>
          <w:cantSplit/>
          <w:trHeight w:hRule="exact" w:val="520"/>
        </w:trPr>
        <w:tc>
          <w:tcPr>
            <w:tcW w:w="1346" w:type="dxa"/>
            <w:vMerge/>
          </w:tcPr>
          <w:p w:rsidR="00093E6D" w:rsidRDefault="00093E6D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93E6D" w:rsidRDefault="00093E6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00A82">
              <w:rPr>
                <w:rFonts w:ascii="Arial" w:hAnsi="Arial"/>
                <w:sz w:val="22"/>
              </w:rPr>
            </w:r>
            <w:r w:rsidR="00B00A8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7797" w:type="dxa"/>
            <w:tcBorders>
              <w:right w:val="single" w:sz="6" w:space="0" w:color="auto"/>
            </w:tcBorders>
          </w:tcPr>
          <w:p w:rsidR="00093E6D" w:rsidRDefault="00093E6D">
            <w:pPr>
              <w:pStyle w:val="Otsikko3"/>
              <w:spacing w:before="100"/>
            </w:pPr>
            <w:r>
              <w:t>Toimintasuunnitelma ja talousarvio sille kaudelle, jolle avustusta haetaan</w:t>
            </w:r>
          </w:p>
        </w:tc>
      </w:tr>
      <w:tr w:rsidR="00093E6D" w:rsidTr="00093E6D">
        <w:trPr>
          <w:cantSplit/>
          <w:trHeight w:hRule="exact" w:val="520"/>
        </w:trPr>
        <w:tc>
          <w:tcPr>
            <w:tcW w:w="1346" w:type="dxa"/>
            <w:vMerge/>
          </w:tcPr>
          <w:p w:rsidR="00093E6D" w:rsidRDefault="00093E6D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93E6D" w:rsidRDefault="00093E6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00A82">
              <w:rPr>
                <w:rFonts w:ascii="Arial" w:hAnsi="Arial"/>
                <w:sz w:val="22"/>
              </w:rPr>
            </w:r>
            <w:r w:rsidR="00B00A8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7797" w:type="dxa"/>
            <w:tcBorders>
              <w:right w:val="single" w:sz="6" w:space="0" w:color="auto"/>
            </w:tcBorders>
          </w:tcPr>
          <w:p w:rsidR="00093E6D" w:rsidRDefault="00093E6D">
            <w:pPr>
              <w:pStyle w:val="Otsikko3"/>
              <w:spacing w:before="100"/>
            </w:pPr>
            <w:r>
              <w:t xml:space="preserve">Yhdistyksen säännöt </w:t>
            </w:r>
            <w:r w:rsidR="00EB7BC3">
              <w:rPr>
                <w:b w:val="0"/>
                <w:sz w:val="16"/>
              </w:rPr>
              <w:t>(</w:t>
            </w:r>
            <w:r>
              <w:rPr>
                <w:b w:val="0"/>
                <w:sz w:val="16"/>
              </w:rPr>
              <w:t>uuden hakijan ollessa kysymyksessä; myöhemmin tulee ilmoittaa muutoksista)</w:t>
            </w:r>
          </w:p>
        </w:tc>
      </w:tr>
      <w:tr w:rsidR="00093E6D" w:rsidTr="00093E6D">
        <w:trPr>
          <w:cantSplit/>
          <w:trHeight w:hRule="exact" w:val="520"/>
        </w:trPr>
        <w:tc>
          <w:tcPr>
            <w:tcW w:w="1346" w:type="dxa"/>
            <w:vMerge/>
          </w:tcPr>
          <w:p w:rsidR="00093E6D" w:rsidRDefault="00093E6D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93E6D" w:rsidRDefault="00093E6D" w:rsidP="00093E6D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00A82">
              <w:rPr>
                <w:rFonts w:ascii="Arial" w:hAnsi="Arial"/>
                <w:sz w:val="22"/>
              </w:rPr>
            </w:r>
            <w:r w:rsidR="00B00A8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97" w:type="dxa"/>
            <w:tcBorders>
              <w:bottom w:val="single" w:sz="6" w:space="0" w:color="auto"/>
              <w:right w:val="single" w:sz="6" w:space="0" w:color="auto"/>
            </w:tcBorders>
          </w:tcPr>
          <w:p w:rsidR="00093E6D" w:rsidRDefault="00093E6D" w:rsidP="00093E6D">
            <w:pPr>
              <w:pStyle w:val="Otsikko3"/>
              <w:spacing w:before="100"/>
            </w:pPr>
            <w:r>
              <w:t>Liikuntajärjestöjen piste- ja toimintataulukko</w:t>
            </w:r>
          </w:p>
        </w:tc>
      </w:tr>
    </w:tbl>
    <w:p w:rsidR="00C82D8E" w:rsidRDefault="00C82D8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3686"/>
        <w:gridCol w:w="2268"/>
      </w:tblGrid>
      <w:tr w:rsidR="00C82D8E">
        <w:trPr>
          <w:cantSplit/>
          <w:trHeight w:hRule="exact" w:val="310"/>
        </w:trPr>
        <w:tc>
          <w:tcPr>
            <w:tcW w:w="1346" w:type="dxa"/>
            <w:vMerge w:val="restart"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Paikka ja pvm.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1018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1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/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20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</w:tr>
      <w:tr w:rsidR="00C82D8E">
        <w:trPr>
          <w:cantSplit/>
          <w:trHeight w:hRule="exact" w:val="1005"/>
        </w:trPr>
        <w:tc>
          <w:tcPr>
            <w:tcW w:w="1346" w:type="dxa"/>
            <w:vMerge/>
          </w:tcPr>
          <w:p w:rsidR="00C82D8E" w:rsidRDefault="00C82D8E">
            <w:pPr>
              <w:pStyle w:val="Otsikko2"/>
              <w:spacing w:before="6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595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</w:p>
          <w:p w:rsidR="00C82D8E" w:rsidRDefault="00C82D8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Asema hakijaseurassa/-yhdistyksessä </w:t>
            </w:r>
          </w:p>
          <w:p w:rsidR="00C82D8E" w:rsidRDefault="00C82D8E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2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:rsidR="00C82D8E" w:rsidRDefault="00C82D8E"/>
    <w:p w:rsidR="00C82D8E" w:rsidRDefault="00C82D8E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82D8E">
        <w:trPr>
          <w:cantSplit/>
          <w:trHeight w:hRule="exact" w:val="539"/>
        </w:trPr>
        <w:tc>
          <w:tcPr>
            <w:tcW w:w="9568" w:type="dxa"/>
            <w:shd w:val="pct15" w:color="auto" w:fill="FFFFFF"/>
          </w:tcPr>
          <w:p w:rsidR="00C82D8E" w:rsidRDefault="00C82D8E" w:rsidP="00153189">
            <w:pPr>
              <w:pStyle w:val="Otsikko2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HAKUAIKA PÄÄTTYY </w:t>
            </w:r>
            <w:r w:rsidR="00153189">
              <w:rPr>
                <w:sz w:val="28"/>
              </w:rPr>
              <w:t>31</w:t>
            </w:r>
            <w:r>
              <w:rPr>
                <w:sz w:val="28"/>
              </w:rPr>
              <w:t>.</w:t>
            </w:r>
            <w:r w:rsidR="00EB7BC3">
              <w:rPr>
                <w:sz w:val="28"/>
              </w:rPr>
              <w:t>3</w:t>
            </w:r>
            <w:r>
              <w:rPr>
                <w:sz w:val="28"/>
              </w:rPr>
              <w:t>.20</w:t>
            </w:r>
            <w:r w:rsidR="00153189">
              <w:rPr>
                <w:sz w:val="28"/>
              </w:rPr>
              <w:t>20</w:t>
            </w:r>
            <w:r>
              <w:rPr>
                <w:sz w:val="28"/>
              </w:rPr>
              <w:t xml:space="preserve"> KLO 12.00</w:t>
            </w:r>
          </w:p>
        </w:tc>
      </w:tr>
    </w:tbl>
    <w:p w:rsidR="00C82D8E" w:rsidRDefault="00C82D8E" w:rsidP="00C82D8E">
      <w:pPr>
        <w:jc w:val="center"/>
        <w:rPr>
          <w:rFonts w:ascii="Arial" w:hAnsi="Arial" w:cs="Arial"/>
          <w:b/>
          <w:sz w:val="20"/>
        </w:rPr>
      </w:pPr>
    </w:p>
    <w:p w:rsidR="00C82D8E" w:rsidRDefault="00C82D8E" w:rsidP="00C82D8E">
      <w:pPr>
        <w:jc w:val="center"/>
        <w:rPr>
          <w:rFonts w:ascii="Arial" w:hAnsi="Arial" w:cs="Arial"/>
          <w:b/>
          <w:sz w:val="20"/>
        </w:rPr>
      </w:pPr>
    </w:p>
    <w:p w:rsidR="00C82D8E" w:rsidRDefault="00C82D8E" w:rsidP="00C82D8E">
      <w:pPr>
        <w:jc w:val="center"/>
      </w:pPr>
      <w:r w:rsidRPr="00577CCF">
        <w:rPr>
          <w:rFonts w:ascii="Arial" w:hAnsi="Arial" w:cs="Arial"/>
          <w:b/>
          <w:sz w:val="20"/>
        </w:rPr>
        <w:t>HAKEMUKSEN JÄTTÄMINEN PUUTTEELLISESTI TÄYTETTYNÄ JOHTAA HAKEMUKSEN HYLKÄÄMISEEN</w:t>
      </w:r>
    </w:p>
    <w:sectPr w:rsidR="00C82D8E">
      <w:type w:val="continuous"/>
      <w:pgSz w:w="11811" w:h="16800"/>
      <w:pgMar w:top="426" w:right="1202" w:bottom="567" w:left="1298" w:header="1418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4C98"/>
    <w:multiLevelType w:val="singleLevel"/>
    <w:tmpl w:val="7D50DA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3"/>
    <w:rsid w:val="000008C1"/>
    <w:rsid w:val="00093E6D"/>
    <w:rsid w:val="00131B2D"/>
    <w:rsid w:val="00153189"/>
    <w:rsid w:val="00197F63"/>
    <w:rsid w:val="001E0D8D"/>
    <w:rsid w:val="0022073B"/>
    <w:rsid w:val="002912B2"/>
    <w:rsid w:val="004C1229"/>
    <w:rsid w:val="004F7054"/>
    <w:rsid w:val="007B4F03"/>
    <w:rsid w:val="007E571C"/>
    <w:rsid w:val="00835C24"/>
    <w:rsid w:val="00842C82"/>
    <w:rsid w:val="008B5623"/>
    <w:rsid w:val="008B7DCD"/>
    <w:rsid w:val="00982451"/>
    <w:rsid w:val="009B5AD5"/>
    <w:rsid w:val="009F48A8"/>
    <w:rsid w:val="00B00A82"/>
    <w:rsid w:val="00B35C2D"/>
    <w:rsid w:val="00BB7AB6"/>
    <w:rsid w:val="00BD4EE8"/>
    <w:rsid w:val="00BE08F9"/>
    <w:rsid w:val="00C82D8E"/>
    <w:rsid w:val="00C8676F"/>
    <w:rsid w:val="00E312AE"/>
    <w:rsid w:val="00E37765"/>
    <w:rsid w:val="00E846F9"/>
    <w:rsid w:val="00EB7BC3"/>
    <w:rsid w:val="00F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4B6CC-2FDE-4E51-893F-3DAEBEAE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0"/>
    </w:rPr>
  </w:style>
  <w:style w:type="paragraph" w:styleId="Otsikko3">
    <w:name w:val="heading 3"/>
    <w:basedOn w:val="Normaali"/>
    <w:next w:val="Normaali"/>
    <w:qFormat/>
    <w:pPr>
      <w:keepNext/>
      <w:spacing w:before="60"/>
      <w:outlineLvl w:val="2"/>
    </w:pPr>
    <w:rPr>
      <w:rFonts w:ascii="Arial" w:hAnsi="Arial"/>
      <w:b/>
      <w:sz w:val="18"/>
    </w:rPr>
  </w:style>
  <w:style w:type="paragraph" w:styleId="Otsikko4">
    <w:name w:val="heading 4"/>
    <w:basedOn w:val="Normaali"/>
    <w:next w:val="Normaali"/>
    <w:qFormat/>
    <w:pPr>
      <w:keepNext/>
      <w:spacing w:before="60"/>
      <w:outlineLvl w:val="3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93E6D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0008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0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HakemusLiikuntatoimi 2020</Template>
  <TotalTime>0</TotalTime>
  <Pages>2</Pages>
  <Words>316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Määräyskirja</vt:lpstr>
    </vt:vector>
  </TitlesOfParts>
  <Company>Ulvilan Kunta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Määräyskirja</dc:title>
  <dc:creator>AriK</dc:creator>
  <cp:lastModifiedBy>Kokko Ari</cp:lastModifiedBy>
  <cp:revision>2</cp:revision>
  <cp:lastPrinted>2020-02-03T11:17:00Z</cp:lastPrinted>
  <dcterms:created xsi:type="dcterms:W3CDTF">2020-02-03T12:13:00Z</dcterms:created>
  <dcterms:modified xsi:type="dcterms:W3CDTF">2020-02-03T12:13:00Z</dcterms:modified>
</cp:coreProperties>
</file>